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7D" w:rsidRDefault="00BA5E3B" w:rsidP="00427306">
      <w:pPr>
        <w:jc w:val="center"/>
        <w:rPr>
          <w:i/>
        </w:rPr>
      </w:pPr>
      <w:r w:rsidRPr="00BA5E3B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57.85pt;margin-top:-33.35pt;width:234pt;height:36pt;z-index:251657728">
            <v:textbox style="mso-next-textbox:#_x0000_s1034">
              <w:txbxContent>
                <w:p w:rsidR="009E1143" w:rsidRDefault="009E1143">
                  <w:r>
                    <w:t>Nom et prénom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5580"/>
        <w:gridCol w:w="1724"/>
      </w:tblGrid>
      <w:tr w:rsidR="00EA1B7D" w:rsidTr="00EA1B7D">
        <w:tc>
          <w:tcPr>
            <w:tcW w:w="1908" w:type="dxa"/>
            <w:shd w:val="clear" w:color="auto" w:fill="BFBFBF" w:themeFill="background1" w:themeFillShade="BF"/>
            <w:vAlign w:val="center"/>
          </w:tcPr>
          <w:p w:rsidR="00EA1B7D" w:rsidRPr="00EA1B7D" w:rsidRDefault="00544A28" w:rsidP="00EA1B7D">
            <w:pPr>
              <w:jc w:val="center"/>
              <w:rPr>
                <w:b/>
              </w:rPr>
            </w:pPr>
            <w:r>
              <w:rPr>
                <w:b/>
              </w:rPr>
              <w:t>D.S.</w:t>
            </w:r>
            <w:r w:rsidR="00EA1B7D" w:rsidRPr="00EA1B7D">
              <w:rPr>
                <w:b/>
              </w:rPr>
              <w:t xml:space="preserve"> A</w:t>
            </w: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:rsidR="00EA1B7D" w:rsidRPr="00EA1B7D" w:rsidRDefault="00EA1B7D" w:rsidP="002D1E36">
            <w:pPr>
              <w:jc w:val="center"/>
              <w:rPr>
                <w:b/>
                <w:sz w:val="32"/>
                <w:szCs w:val="32"/>
              </w:rPr>
            </w:pPr>
            <w:r w:rsidRPr="00EA1B7D">
              <w:rPr>
                <w:b/>
                <w:sz w:val="32"/>
                <w:szCs w:val="32"/>
              </w:rPr>
              <w:t>Mathématiques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:rsidR="00EA1B7D" w:rsidRPr="00EA1B7D" w:rsidRDefault="00A70D6C" w:rsidP="00EA1B7D">
            <w:pPr>
              <w:jc w:val="center"/>
              <w:rPr>
                <w:b/>
              </w:rPr>
            </w:pPr>
            <w:r>
              <w:rPr>
                <w:b/>
              </w:rPr>
              <w:t>Sixième</w:t>
            </w:r>
          </w:p>
        </w:tc>
      </w:tr>
      <w:tr w:rsidR="00EA1B7D" w:rsidTr="00EA1B7D">
        <w:tc>
          <w:tcPr>
            <w:tcW w:w="1908" w:type="dxa"/>
            <w:vAlign w:val="center"/>
          </w:tcPr>
          <w:p w:rsidR="00EA1B7D" w:rsidRDefault="00EA1B7D" w:rsidP="00EA1B7D">
            <w:pPr>
              <w:jc w:val="center"/>
            </w:pPr>
            <w:r>
              <w:t>Coefficient : 3</w:t>
            </w:r>
          </w:p>
        </w:tc>
        <w:tc>
          <w:tcPr>
            <w:tcW w:w="5580" w:type="dxa"/>
            <w:vAlign w:val="center"/>
          </w:tcPr>
          <w:p w:rsidR="00EA1B7D" w:rsidRPr="00EA1B7D" w:rsidRDefault="00A70D6C" w:rsidP="00EA1B7D">
            <w:pPr>
              <w:jc w:val="center"/>
              <w:rPr>
                <w:b/>
              </w:rPr>
            </w:pPr>
            <w:r>
              <w:rPr>
                <w:rStyle w:val="Maths"/>
                <w:b/>
                <w:i w:val="0"/>
                <w:color w:val="auto"/>
              </w:rPr>
              <w:t>DS Bilan 1</w:t>
            </w:r>
            <w:r w:rsidR="00A237F7">
              <w:rPr>
                <w:rStyle w:val="Maths"/>
                <w:b/>
                <w:i w:val="0"/>
                <w:color w:val="auto"/>
              </w:rPr>
              <w:t> : Vendredi 21 Novembre 2008.</w:t>
            </w:r>
          </w:p>
        </w:tc>
        <w:tc>
          <w:tcPr>
            <w:tcW w:w="1724" w:type="dxa"/>
            <w:vAlign w:val="center"/>
          </w:tcPr>
          <w:p w:rsidR="00EA1B7D" w:rsidRDefault="00EA1B7D" w:rsidP="00EA1B7D">
            <w:pPr>
              <w:jc w:val="center"/>
            </w:pPr>
            <w:r>
              <w:t>Durée : 1h</w:t>
            </w:r>
          </w:p>
        </w:tc>
      </w:tr>
    </w:tbl>
    <w:p w:rsidR="00A650C9" w:rsidRDefault="00A650C9" w:rsidP="00427306">
      <w:pPr>
        <w:jc w:val="center"/>
        <w:rPr>
          <w:i/>
          <w:sz w:val="22"/>
          <w:szCs w:val="22"/>
        </w:rPr>
      </w:pPr>
      <w:r w:rsidRPr="00F236B8">
        <w:rPr>
          <w:i/>
        </w:rPr>
        <w:t>La qualité de la rédaction et celle de la présentation constituent des éléments d’appréciation de la copie et rapporteront 1 point de bonus</w:t>
      </w:r>
      <w:r w:rsidRPr="00825CA4">
        <w:rPr>
          <w:i/>
          <w:sz w:val="22"/>
          <w:szCs w:val="22"/>
        </w:rPr>
        <w:t>.</w:t>
      </w:r>
    </w:p>
    <w:p w:rsidR="00F236B8" w:rsidRPr="003B3596" w:rsidRDefault="00F236B8" w:rsidP="00427306">
      <w:pPr>
        <w:jc w:val="center"/>
        <w:rPr>
          <w:rStyle w:val="Maths"/>
          <w:b/>
          <w:i w:val="0"/>
          <w:color w:val="auto"/>
          <w:sz w:val="22"/>
          <w:szCs w:val="22"/>
          <w:u w:val="single"/>
        </w:rPr>
      </w:pPr>
    </w:p>
    <w:p w:rsidR="00A70D6C" w:rsidRPr="003B3596" w:rsidRDefault="00836DB1" w:rsidP="00A70D6C">
      <w:pPr>
        <w:rPr>
          <w:rStyle w:val="Maths"/>
          <w:b/>
          <w:color w:val="auto"/>
          <w:sz w:val="22"/>
          <w:szCs w:val="22"/>
          <w:u w:val="single"/>
        </w:rPr>
      </w:pPr>
      <w:r w:rsidRPr="003B3596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u w:val="single"/>
        </w:rPr>
        <w:t>Exercice 1</w:t>
      </w:r>
      <w:r w:rsidRPr="003B3596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  <w:t>.</w:t>
      </w:r>
      <w:r w:rsidR="00A70D6C" w:rsidRPr="003B3596">
        <w:rPr>
          <w:rStyle w:val="Maths"/>
          <w:i w:val="0"/>
          <w:color w:val="auto"/>
          <w:sz w:val="22"/>
          <w:szCs w:val="22"/>
        </w:rPr>
        <w:tab/>
      </w:r>
      <w:r w:rsidR="00A70D6C" w:rsidRPr="003B3596">
        <w:rPr>
          <w:rStyle w:val="Maths"/>
          <w:b/>
          <w:i w:val="0"/>
          <w:color w:val="auto"/>
          <w:sz w:val="22"/>
          <w:szCs w:val="22"/>
        </w:rPr>
        <w:t xml:space="preserve">Poser et effectuer sur votre feuille les opérations suivantes  </w:t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A70D6C" w:rsidRPr="003B3596">
        <w:rPr>
          <w:rStyle w:val="Maths"/>
          <w:b/>
          <w:i w:val="0"/>
          <w:color w:val="auto"/>
          <w:sz w:val="22"/>
          <w:szCs w:val="22"/>
        </w:rPr>
        <w:t>(3 points)</w:t>
      </w:r>
      <w:r w:rsidR="00A70D6C" w:rsidRPr="003B3596">
        <w:rPr>
          <w:rStyle w:val="Maths"/>
          <w:i w:val="0"/>
          <w:color w:val="auto"/>
          <w:sz w:val="22"/>
          <w:szCs w:val="22"/>
        </w:rPr>
        <w:tab/>
      </w:r>
      <w:r w:rsidR="00A70D6C" w:rsidRPr="003B3596">
        <w:rPr>
          <w:rStyle w:val="Maths"/>
          <w:i w:val="0"/>
          <w:color w:val="auto"/>
          <w:sz w:val="22"/>
          <w:szCs w:val="22"/>
        </w:rPr>
        <w:br/>
      </w:r>
    </w:p>
    <w:p w:rsidR="00A70D6C" w:rsidRPr="003B3596" w:rsidRDefault="00A70D6C" w:rsidP="00A70D6C">
      <w:pPr>
        <w:pStyle w:val="En-tte"/>
        <w:numPr>
          <w:ilvl w:val="0"/>
          <w:numId w:val="38"/>
        </w:numPr>
        <w:tabs>
          <w:tab w:val="clear" w:pos="4536"/>
          <w:tab w:val="clear" w:pos="9072"/>
        </w:tabs>
        <w:rPr>
          <w:rStyle w:val="Maths"/>
          <w:bCs/>
          <w:i w:val="0"/>
          <w:color w:val="auto"/>
          <w:sz w:val="22"/>
          <w:szCs w:val="22"/>
        </w:rPr>
      </w:pPr>
      <w:r w:rsidRPr="003B3596">
        <w:rPr>
          <w:rStyle w:val="Maths"/>
          <w:bCs/>
          <w:i w:val="0"/>
          <w:color w:val="auto"/>
          <w:sz w:val="22"/>
          <w:szCs w:val="22"/>
        </w:rPr>
        <w:t>Effectuer la somme de 125 et de 19,6</w:t>
      </w:r>
    </w:p>
    <w:p w:rsidR="00A70D6C" w:rsidRPr="003B3596" w:rsidRDefault="00A70D6C" w:rsidP="00A70D6C">
      <w:pPr>
        <w:pStyle w:val="En-tte"/>
        <w:numPr>
          <w:ilvl w:val="0"/>
          <w:numId w:val="38"/>
        </w:numPr>
        <w:tabs>
          <w:tab w:val="clear" w:pos="4536"/>
          <w:tab w:val="clear" w:pos="9072"/>
        </w:tabs>
        <w:rPr>
          <w:rStyle w:val="Maths"/>
          <w:bCs/>
          <w:i w:val="0"/>
          <w:color w:val="auto"/>
          <w:sz w:val="22"/>
          <w:szCs w:val="22"/>
        </w:rPr>
      </w:pPr>
      <w:r w:rsidRPr="003B3596">
        <w:rPr>
          <w:rStyle w:val="Maths"/>
          <w:bCs/>
          <w:i w:val="0"/>
          <w:color w:val="auto"/>
          <w:sz w:val="22"/>
          <w:szCs w:val="22"/>
        </w:rPr>
        <w:t>Effectuer la différence de 745 et de 27,8</w:t>
      </w:r>
    </w:p>
    <w:p w:rsidR="00AB4EAA" w:rsidRPr="003B3596" w:rsidRDefault="00AB4EAA" w:rsidP="00544A28">
      <w:pPr>
        <w:ind w:left="360"/>
        <w:rPr>
          <w:rStyle w:val="Maths"/>
          <w:i w:val="0"/>
          <w:color w:val="auto"/>
          <w:sz w:val="22"/>
          <w:szCs w:val="22"/>
        </w:rPr>
      </w:pPr>
    </w:p>
    <w:p w:rsidR="00EF4C3B" w:rsidRPr="003B3596" w:rsidRDefault="00836DB1" w:rsidP="00EF4C3B">
      <w:pPr>
        <w:pBdr>
          <w:top w:val="single" w:sz="4" w:space="1" w:color="auto"/>
        </w:pBdr>
        <w:rPr>
          <w:rStyle w:val="Maths"/>
          <w:b/>
          <w:color w:val="auto"/>
          <w:sz w:val="22"/>
          <w:szCs w:val="22"/>
          <w:u w:val="single"/>
        </w:rPr>
      </w:pPr>
      <w:r w:rsidRPr="003B3596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u w:val="single"/>
        </w:rPr>
        <w:t>Exercice 2</w:t>
      </w:r>
      <w:r w:rsidRPr="003B3596"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  <w:t xml:space="preserve"> </w:t>
      </w:r>
      <w:r w:rsidRPr="003B3596">
        <w:rPr>
          <w:rStyle w:val="Maths"/>
          <w:b/>
          <w:i w:val="0"/>
          <w:color w:val="auto"/>
          <w:sz w:val="22"/>
          <w:szCs w:val="22"/>
        </w:rPr>
        <w:t xml:space="preserve">: </w:t>
      </w:r>
      <w:r w:rsidRPr="003B3596">
        <w:rPr>
          <w:rStyle w:val="Maths"/>
          <w:b/>
          <w:i w:val="0"/>
          <w:color w:val="auto"/>
          <w:sz w:val="22"/>
          <w:szCs w:val="22"/>
        </w:rPr>
        <w:tab/>
      </w:r>
      <w:r w:rsidR="00EF4C3B" w:rsidRPr="003B3596">
        <w:rPr>
          <w:rStyle w:val="Maths"/>
          <w:b/>
          <w:i w:val="0"/>
          <w:color w:val="auto"/>
          <w:sz w:val="22"/>
          <w:szCs w:val="22"/>
        </w:rPr>
        <w:t xml:space="preserve">Calculs avec parenthèses   </w:t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2A3087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EF4C3B" w:rsidRPr="003B3596">
        <w:rPr>
          <w:rStyle w:val="Maths"/>
          <w:b/>
          <w:i w:val="0"/>
          <w:color w:val="auto"/>
          <w:sz w:val="22"/>
          <w:szCs w:val="22"/>
        </w:rPr>
        <w:t>(3 points)</w:t>
      </w:r>
    </w:p>
    <w:p w:rsidR="00063DF3" w:rsidRPr="003B3596" w:rsidRDefault="00063DF3" w:rsidP="00836DB1">
      <w:pPr>
        <w:pBdr>
          <w:top w:val="single" w:sz="4" w:space="1" w:color="auto"/>
        </w:pBdr>
        <w:rPr>
          <w:rStyle w:val="Maths"/>
          <w:b/>
          <w:i w:val="0"/>
          <w:color w:val="auto"/>
          <w:sz w:val="22"/>
          <w:szCs w:val="22"/>
        </w:rPr>
      </w:pPr>
    </w:p>
    <w:p w:rsidR="00EF4C3B" w:rsidRPr="003B3596" w:rsidRDefault="00EF4C3B" w:rsidP="00EF4C3B">
      <w:pPr>
        <w:pStyle w:val="En-tte"/>
        <w:numPr>
          <w:ilvl w:val="0"/>
          <w:numId w:val="39"/>
        </w:numPr>
        <w:tabs>
          <w:tab w:val="clear" w:pos="4536"/>
          <w:tab w:val="clear" w:pos="9072"/>
        </w:tabs>
        <w:rPr>
          <w:rStyle w:val="Maths"/>
          <w:bCs/>
          <w:i w:val="0"/>
          <w:color w:val="auto"/>
          <w:sz w:val="22"/>
          <w:szCs w:val="22"/>
        </w:rPr>
      </w:pPr>
      <w:r w:rsidRPr="003B3596">
        <w:rPr>
          <w:rStyle w:val="Maths"/>
          <w:bCs/>
          <w:i w:val="0"/>
          <w:color w:val="auto"/>
          <w:sz w:val="22"/>
          <w:szCs w:val="22"/>
        </w:rPr>
        <w:t>Calculer le nombre</w:t>
      </w:r>
      <w:r w:rsidR="003B3596">
        <w:rPr>
          <w:rStyle w:val="Maths"/>
          <w:bCs/>
          <w:i w:val="0"/>
          <w:color w:val="auto"/>
          <w:sz w:val="22"/>
          <w:szCs w:val="22"/>
        </w:rPr>
        <w:tab/>
      </w:r>
      <w:r w:rsidRPr="003B3596">
        <w:rPr>
          <w:rStyle w:val="Maths"/>
          <w:bCs/>
          <w:i w:val="0"/>
          <w:color w:val="auto"/>
          <w:sz w:val="22"/>
          <w:szCs w:val="22"/>
        </w:rPr>
        <w:t xml:space="preserve">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A = 100 – (12,5 + 46,5).</m:t>
        </m:r>
      </m:oMath>
    </w:p>
    <w:p w:rsidR="00EF4C3B" w:rsidRPr="003B3596" w:rsidRDefault="00EF4C3B" w:rsidP="00EF4C3B">
      <w:pPr>
        <w:pStyle w:val="En-tte"/>
        <w:numPr>
          <w:ilvl w:val="0"/>
          <w:numId w:val="39"/>
        </w:numPr>
        <w:tabs>
          <w:tab w:val="clear" w:pos="4536"/>
          <w:tab w:val="clear" w:pos="9072"/>
        </w:tabs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3B3596">
        <w:rPr>
          <w:rStyle w:val="Maths"/>
          <w:bCs/>
          <w:i w:val="0"/>
          <w:color w:val="auto"/>
          <w:sz w:val="22"/>
          <w:szCs w:val="22"/>
        </w:rPr>
        <w:t>Calculer le nombre</w:t>
      </w:r>
      <w:r w:rsidR="003B3596">
        <w:rPr>
          <w:rStyle w:val="Maths"/>
          <w:bCs/>
          <w:i w:val="0"/>
          <w:color w:val="auto"/>
          <w:sz w:val="22"/>
          <w:szCs w:val="22"/>
        </w:rPr>
        <w:tab/>
      </w:r>
      <w:r w:rsidRPr="003B3596">
        <w:rPr>
          <w:rStyle w:val="Maths"/>
          <w:bCs/>
          <w:i w:val="0"/>
          <w:color w:val="auto"/>
          <w:sz w:val="22"/>
          <w:szCs w:val="22"/>
        </w:rPr>
        <w:t xml:space="preserve">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B = 125,5 – (75,5 - 55).</m:t>
        </m:r>
      </m:oMath>
    </w:p>
    <w:p w:rsidR="00EF4C3B" w:rsidRPr="003B3596" w:rsidRDefault="00EF4C3B" w:rsidP="00EF4C3B">
      <w:pPr>
        <w:pStyle w:val="En-tte"/>
        <w:numPr>
          <w:ilvl w:val="0"/>
          <w:numId w:val="39"/>
        </w:numPr>
        <w:tabs>
          <w:tab w:val="clear" w:pos="4536"/>
          <w:tab w:val="clear" w:pos="9072"/>
        </w:tabs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3B3596">
        <w:rPr>
          <w:rStyle w:val="Maths"/>
          <w:bCs/>
          <w:i w:val="0"/>
          <w:color w:val="auto"/>
          <w:sz w:val="22"/>
          <w:szCs w:val="22"/>
        </w:rPr>
        <w:t>Calculer le nombre</w:t>
      </w:r>
      <w:r w:rsidR="003B3596">
        <w:rPr>
          <w:rStyle w:val="Maths"/>
          <w:bCs/>
          <w:i w:val="0"/>
          <w:color w:val="auto"/>
          <w:sz w:val="22"/>
          <w:szCs w:val="22"/>
        </w:rPr>
        <w:tab/>
      </w:r>
      <w:r w:rsidRPr="003B3596">
        <w:rPr>
          <w:rStyle w:val="Maths"/>
          <w:bCs/>
          <w:i w:val="0"/>
          <w:color w:val="auto"/>
          <w:sz w:val="22"/>
          <w:szCs w:val="22"/>
        </w:rPr>
        <w:t xml:space="preserve">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C = (80,5 – 25) – (37 - 17).</m:t>
        </m:r>
      </m:oMath>
    </w:p>
    <w:p w:rsidR="00EF4C3B" w:rsidRPr="003B3596" w:rsidRDefault="00EF4C3B" w:rsidP="00EF4C3B">
      <w:pPr>
        <w:pStyle w:val="En-tte"/>
        <w:tabs>
          <w:tab w:val="clear" w:pos="4536"/>
          <w:tab w:val="clear" w:pos="9072"/>
        </w:tabs>
        <w:rPr>
          <w:rStyle w:val="Maths"/>
          <w:bCs/>
          <w:i w:val="0"/>
          <w:color w:val="auto"/>
          <w:sz w:val="22"/>
          <w:szCs w:val="22"/>
        </w:rPr>
      </w:pPr>
    </w:p>
    <w:p w:rsidR="00063DF3" w:rsidRPr="003B3596" w:rsidRDefault="00EF4C3B" w:rsidP="00836DB1">
      <w:pPr>
        <w:pBdr>
          <w:top w:val="single" w:sz="4" w:space="1" w:color="auto"/>
        </w:pBdr>
        <w:rPr>
          <w:rStyle w:val="Maths"/>
          <w:b/>
          <w:i w:val="0"/>
          <w:color w:val="auto"/>
          <w:sz w:val="22"/>
          <w:szCs w:val="22"/>
        </w:rPr>
      </w:pPr>
      <w:r w:rsidRPr="003B3596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u w:val="single"/>
        </w:rPr>
        <w:t>Exercice 3</w:t>
      </w:r>
      <w:r w:rsidRPr="003B3596"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  <w:t xml:space="preserve"> </w:t>
      </w:r>
      <w:r w:rsidRPr="003B3596">
        <w:rPr>
          <w:rStyle w:val="Maths"/>
          <w:b/>
          <w:i w:val="0"/>
          <w:color w:val="auto"/>
          <w:sz w:val="22"/>
          <w:szCs w:val="22"/>
        </w:rPr>
        <w:t xml:space="preserve">: </w:t>
      </w:r>
      <w:r w:rsidRPr="003B3596">
        <w:rPr>
          <w:rStyle w:val="Maths"/>
          <w:b/>
          <w:i w:val="0"/>
          <w:color w:val="auto"/>
          <w:sz w:val="22"/>
          <w:szCs w:val="22"/>
        </w:rPr>
        <w:tab/>
      </w:r>
      <w:r w:rsidRP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  <w:t>(</w:t>
      </w:r>
      <w:r w:rsidR="0006771C" w:rsidRPr="003B3596">
        <w:rPr>
          <w:rStyle w:val="Maths"/>
          <w:b/>
          <w:i w:val="0"/>
          <w:color w:val="auto"/>
          <w:sz w:val="22"/>
          <w:szCs w:val="22"/>
        </w:rPr>
        <w:t>3 points</w:t>
      </w:r>
      <w:r w:rsidR="003B3596">
        <w:rPr>
          <w:rStyle w:val="Maths"/>
          <w:b/>
          <w:i w:val="0"/>
          <w:color w:val="auto"/>
          <w:sz w:val="22"/>
          <w:szCs w:val="22"/>
        </w:rPr>
        <w:t>)</w:t>
      </w:r>
      <w:r w:rsidR="00014736">
        <w:rPr>
          <w:rStyle w:val="Maths"/>
          <w:b/>
          <w:i w:val="0"/>
          <w:color w:val="auto"/>
          <w:sz w:val="22"/>
          <w:szCs w:val="22"/>
        </w:rPr>
        <w:br/>
      </w:r>
    </w:p>
    <w:p w:rsidR="00620C1F" w:rsidRPr="003B3596" w:rsidRDefault="00620C1F" w:rsidP="00620C1F">
      <w:pPr>
        <w:pStyle w:val="En-tte"/>
        <w:numPr>
          <w:ilvl w:val="0"/>
          <w:numId w:val="40"/>
        </w:numPr>
        <w:tabs>
          <w:tab w:val="clear" w:pos="4536"/>
          <w:tab w:val="clear" w:pos="9072"/>
        </w:tabs>
        <w:rPr>
          <w:rStyle w:val="Maths"/>
          <w:bCs/>
          <w:i w:val="0"/>
          <w:color w:val="auto"/>
          <w:sz w:val="22"/>
          <w:szCs w:val="22"/>
        </w:rPr>
      </w:pPr>
      <w:r w:rsidRPr="003B3596">
        <w:rPr>
          <w:rStyle w:val="Maths"/>
          <w:bCs/>
          <w:i w:val="0"/>
          <w:color w:val="auto"/>
          <w:sz w:val="22"/>
          <w:szCs w:val="22"/>
        </w:rPr>
        <w:t xml:space="preserve">Emilie est partie à VTT à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9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h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45</m:t>
        </m:r>
      </m:oMath>
      <w:r w:rsidRPr="003B3596">
        <w:rPr>
          <w:rStyle w:val="Maths"/>
          <w:bCs/>
          <w:i w:val="0"/>
          <w:color w:val="auto"/>
          <w:sz w:val="22"/>
          <w:szCs w:val="22"/>
        </w:rPr>
        <w:t xml:space="preserve"> et est revenue à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11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h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24</m:t>
        </m:r>
      </m:oMath>
      <w:r w:rsidRPr="003B3596">
        <w:rPr>
          <w:rStyle w:val="Maths"/>
          <w:bCs/>
          <w:i w:val="0"/>
          <w:color w:val="auto"/>
          <w:sz w:val="22"/>
          <w:szCs w:val="22"/>
        </w:rPr>
        <w:t>. Calculer la durée de la promenade.</w:t>
      </w:r>
    </w:p>
    <w:p w:rsidR="00620C1F" w:rsidRPr="003B3596" w:rsidRDefault="00620C1F" w:rsidP="0006771C">
      <w:pPr>
        <w:pStyle w:val="En-tte"/>
        <w:numPr>
          <w:ilvl w:val="0"/>
          <w:numId w:val="40"/>
        </w:numPr>
        <w:tabs>
          <w:tab w:val="clear" w:pos="4536"/>
          <w:tab w:val="clear" w:pos="9072"/>
        </w:tabs>
        <w:rPr>
          <w:rStyle w:val="Maths"/>
          <w:bCs/>
          <w:i w:val="0"/>
          <w:color w:val="auto"/>
          <w:sz w:val="22"/>
          <w:szCs w:val="22"/>
        </w:rPr>
      </w:pPr>
      <w:r w:rsidRPr="003B3596">
        <w:rPr>
          <w:rStyle w:val="Maths"/>
          <w:bCs/>
          <w:i w:val="0"/>
          <w:color w:val="auto"/>
          <w:sz w:val="22"/>
          <w:szCs w:val="22"/>
        </w:rPr>
        <w:t xml:space="preserve">A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14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h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45</m:t>
        </m:r>
      </m:oMath>
      <w:r w:rsidRPr="003B3596">
        <w:rPr>
          <w:rStyle w:val="Maths"/>
          <w:bCs/>
          <w:i w:val="0"/>
          <w:color w:val="auto"/>
          <w:sz w:val="22"/>
          <w:szCs w:val="22"/>
        </w:rPr>
        <w:t xml:space="preserve"> elle décide de faire une sieste de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45 minutes</m:t>
        </m:r>
      </m:oMath>
      <w:r w:rsidRPr="003B3596">
        <w:rPr>
          <w:rStyle w:val="Maths"/>
          <w:bCs/>
          <w:i w:val="0"/>
          <w:color w:val="auto"/>
          <w:sz w:val="22"/>
          <w:szCs w:val="22"/>
        </w:rPr>
        <w:t>. A quelle heure doit-elle se reveiller ?</w:t>
      </w:r>
      <w:r w:rsidR="0006771C" w:rsidRPr="003B3596">
        <w:rPr>
          <w:rStyle w:val="Maths"/>
          <w:bCs/>
          <w:i w:val="0"/>
          <w:color w:val="auto"/>
          <w:sz w:val="22"/>
          <w:szCs w:val="22"/>
        </w:rPr>
        <w:br/>
      </w:r>
    </w:p>
    <w:p w:rsidR="0006771C" w:rsidRPr="003B3596" w:rsidRDefault="005E0DBC" w:rsidP="0006771C">
      <w:pPr>
        <w:pBdr>
          <w:top w:val="single" w:sz="4" w:space="1" w:color="auto"/>
        </w:pBdr>
        <w:rPr>
          <w:rStyle w:val="Maths"/>
          <w:b/>
          <w:i w:val="0"/>
          <w:color w:val="auto"/>
          <w:sz w:val="22"/>
          <w:szCs w:val="22"/>
        </w:rPr>
      </w:pPr>
      <w:r w:rsidRPr="003B3596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u w:val="single"/>
        </w:rPr>
        <w:t>Exercice 4</w:t>
      </w:r>
      <w:r w:rsidRPr="003B3596"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  <w:t>.</w:t>
      </w:r>
      <w:r w:rsidRPr="003B3596"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  <w:tab/>
      </w:r>
      <w:r w:rsidR="0006771C" w:rsidRPr="003B3596">
        <w:rPr>
          <w:rStyle w:val="Maths"/>
          <w:b/>
          <w:i w:val="0"/>
          <w:color w:val="auto"/>
          <w:sz w:val="22"/>
          <w:szCs w:val="22"/>
        </w:rPr>
        <w:t xml:space="preserve">Recopier et compléter avec les symboles </w:t>
      </w:r>
      <m:oMath>
        <m:r>
          <m:rPr>
            <m:sty m:val="bi"/>
          </m:rPr>
          <w:rPr>
            <w:rStyle w:val="Maths"/>
            <w:rFonts w:ascii="Cambria Math" w:hAnsi="Cambria Math"/>
            <w:color w:val="auto"/>
            <w:sz w:val="22"/>
            <w:szCs w:val="22"/>
          </w:rPr>
          <m:t xml:space="preserve">  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&lt; et &gt;</m:t>
        </m:r>
      </m:oMath>
      <w:r w:rsidR="0006771C" w:rsidRPr="003B3596">
        <w:rPr>
          <w:rStyle w:val="Maths"/>
          <w:b/>
          <w:i w:val="0"/>
          <w:color w:val="auto"/>
          <w:sz w:val="22"/>
          <w:szCs w:val="22"/>
        </w:rPr>
        <w:t xml:space="preserve"> </w:t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06771C" w:rsidRPr="003B3596">
        <w:rPr>
          <w:rStyle w:val="Maths"/>
          <w:b/>
          <w:i w:val="0"/>
          <w:color w:val="auto"/>
          <w:sz w:val="22"/>
          <w:szCs w:val="22"/>
        </w:rPr>
        <w:tab/>
        <w:t>(2 points)</w:t>
      </w:r>
    </w:p>
    <w:p w:rsidR="00EF4C3B" w:rsidRPr="003B3596" w:rsidRDefault="00EF4C3B" w:rsidP="0006771C">
      <w:pPr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</w:pPr>
    </w:p>
    <w:p w:rsidR="0006771C" w:rsidRPr="003B3596" w:rsidRDefault="0006771C" w:rsidP="0006771C">
      <w:pPr>
        <w:pStyle w:val="En-tte"/>
        <w:numPr>
          <w:ilvl w:val="0"/>
          <w:numId w:val="42"/>
        </w:numPr>
        <w:tabs>
          <w:tab w:val="clear" w:pos="4536"/>
          <w:tab w:val="clear" w:pos="9072"/>
        </w:tabs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3B3596">
        <w:rPr>
          <w:rStyle w:val="Maths"/>
          <w:bCs/>
          <w:i w:val="0"/>
          <w:color w:val="auto"/>
          <w:sz w:val="22"/>
          <w:szCs w:val="22"/>
        </w:rPr>
        <w:tab/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15,6 …… 15,61</m:t>
        </m:r>
      </m:oMath>
    </w:p>
    <w:p w:rsidR="0006771C" w:rsidRPr="003B3596" w:rsidRDefault="0006771C" w:rsidP="0006771C">
      <w:pPr>
        <w:pStyle w:val="En-tte"/>
        <w:numPr>
          <w:ilvl w:val="0"/>
          <w:numId w:val="42"/>
        </w:numPr>
        <w:tabs>
          <w:tab w:val="clear" w:pos="4536"/>
          <w:tab w:val="clear" w:pos="9072"/>
        </w:tabs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3B3596">
        <w:rPr>
          <w:rStyle w:val="Maths"/>
          <w:bCs/>
          <w:i w:val="0"/>
          <w:color w:val="auto"/>
          <w:sz w:val="22"/>
          <w:szCs w:val="22"/>
        </w:rPr>
        <w:tab/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3,14………3,2</m:t>
        </m:r>
      </m:oMath>
    </w:p>
    <w:p w:rsidR="0006771C" w:rsidRPr="003B3596" w:rsidRDefault="0006771C" w:rsidP="0006771C">
      <w:pPr>
        <w:pStyle w:val="En-tte"/>
        <w:numPr>
          <w:ilvl w:val="0"/>
          <w:numId w:val="42"/>
        </w:numPr>
        <w:tabs>
          <w:tab w:val="clear" w:pos="4536"/>
          <w:tab w:val="clear" w:pos="9072"/>
        </w:tabs>
        <w:rPr>
          <w:rStyle w:val="Maths"/>
          <w:bCs/>
          <w:i w:val="0"/>
          <w:color w:val="auto"/>
          <w:sz w:val="22"/>
          <w:szCs w:val="22"/>
        </w:rPr>
      </w:pPr>
      <w:r w:rsidRPr="003B3596">
        <w:rPr>
          <w:rStyle w:val="Maths"/>
          <w:bCs/>
          <w:i w:val="0"/>
          <w:color w:val="auto"/>
          <w:sz w:val="22"/>
          <w:szCs w:val="22"/>
        </w:rPr>
        <w:tab/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1,123………..1,52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w:br/>
        </m:r>
      </m:oMath>
    </w:p>
    <w:p w:rsidR="0067793E" w:rsidRPr="003B3596" w:rsidRDefault="0067793E" w:rsidP="0067793E">
      <w:pPr>
        <w:pBdr>
          <w:top w:val="single" w:sz="4" w:space="1" w:color="auto"/>
        </w:pBdr>
        <w:rPr>
          <w:rStyle w:val="Maths"/>
          <w:b/>
          <w:i w:val="0"/>
          <w:color w:val="auto"/>
          <w:sz w:val="22"/>
          <w:szCs w:val="22"/>
        </w:rPr>
      </w:pPr>
      <w:r w:rsidRPr="003B3596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u w:val="single"/>
        </w:rPr>
        <w:t>Exercice 5</w:t>
      </w:r>
      <w:r w:rsidRPr="003B3596"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  <w:t>.</w:t>
      </w:r>
      <w:r w:rsidRPr="003B3596"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  <w:tab/>
      </w:r>
      <w:r w:rsidRPr="003B3596">
        <w:rPr>
          <w:rStyle w:val="Maths"/>
          <w:b/>
          <w:i w:val="0"/>
          <w:color w:val="auto"/>
          <w:sz w:val="22"/>
          <w:szCs w:val="22"/>
        </w:rPr>
        <w:t>Recopier et compléter</w:t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Pr="003B3596">
        <w:rPr>
          <w:rStyle w:val="Maths"/>
          <w:b/>
          <w:i w:val="0"/>
          <w:color w:val="auto"/>
          <w:sz w:val="22"/>
          <w:szCs w:val="22"/>
        </w:rPr>
        <w:t xml:space="preserve"> </w:t>
      </w:r>
      <w:r w:rsidRPr="003B3596">
        <w:rPr>
          <w:rStyle w:val="Maths"/>
          <w:b/>
          <w:i w:val="0"/>
          <w:color w:val="auto"/>
          <w:sz w:val="22"/>
          <w:szCs w:val="22"/>
        </w:rPr>
        <w:tab/>
        <w:t>(2 points)</w:t>
      </w:r>
    </w:p>
    <w:p w:rsidR="0006771C" w:rsidRPr="003B3596" w:rsidRDefault="0006771C" w:rsidP="00836DB1">
      <w:pPr>
        <w:pBdr>
          <w:top w:val="single" w:sz="4" w:space="1" w:color="auto"/>
        </w:pBdr>
        <w:rPr>
          <w:rStyle w:val="Maths"/>
          <w:i w:val="0"/>
          <w:color w:val="auto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51"/>
        <w:gridCol w:w="4253"/>
      </w:tblGrid>
      <w:tr w:rsidR="0067793E" w:rsidRPr="003B3596" w:rsidTr="00122B7A">
        <w:tc>
          <w:tcPr>
            <w:tcW w:w="2660" w:type="dxa"/>
            <w:vAlign w:val="center"/>
          </w:tcPr>
          <w:p w:rsidR="0067793E" w:rsidRPr="003B3596" w:rsidRDefault="0067793E" w:rsidP="00122B7A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45,2 =  </w:t>
            </w:r>
            <w:r w:rsidR="00BA5E3B" w:rsidRPr="003B3596">
              <w:rPr>
                <w:rStyle w:val="Maths"/>
                <w:i w:val="0"/>
                <w:color w:val="auto"/>
                <w:sz w:val="22"/>
                <w:szCs w:val="22"/>
              </w:rPr>
              <w:fldChar w:fldCharType="begin"/>
            </w: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instrText xml:space="preserve"> eq \s\do1(\f(……;10))</w:instrText>
            </w:r>
            <w:r w:rsidR="00BA5E3B" w:rsidRPr="003B3596">
              <w:rPr>
                <w:rStyle w:val="Maths"/>
                <w:i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7793E" w:rsidRPr="003B3596" w:rsidRDefault="0067793E" w:rsidP="00122B7A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18,5 </w:t>
            </w: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4"/>
            </w: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 ……... = 185</w:t>
            </w:r>
          </w:p>
        </w:tc>
        <w:tc>
          <w:tcPr>
            <w:tcW w:w="4253" w:type="dxa"/>
            <w:vAlign w:val="center"/>
          </w:tcPr>
          <w:p w:rsidR="0067793E" w:rsidRPr="003B3596" w:rsidRDefault="0067793E" w:rsidP="00122B7A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………….. </w:t>
            </w: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4"/>
            </w: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 100 = 185</w:t>
            </w:r>
          </w:p>
        </w:tc>
      </w:tr>
      <w:tr w:rsidR="0067793E" w:rsidRPr="003B3596" w:rsidTr="00122B7A">
        <w:tc>
          <w:tcPr>
            <w:tcW w:w="2660" w:type="dxa"/>
            <w:vAlign w:val="center"/>
          </w:tcPr>
          <w:p w:rsidR="0067793E" w:rsidRPr="003B3596" w:rsidRDefault="0067793E" w:rsidP="00122B7A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95 </w:t>
            </w: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4"/>
            </w: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 ……. = 9 500</w:t>
            </w:r>
          </w:p>
        </w:tc>
        <w:tc>
          <w:tcPr>
            <w:tcW w:w="2551" w:type="dxa"/>
            <w:vAlign w:val="center"/>
          </w:tcPr>
          <w:p w:rsidR="0067793E" w:rsidRPr="003B3596" w:rsidRDefault="0067793E" w:rsidP="00122B7A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45,25 =  </w:t>
            </w:r>
            <w:r w:rsidR="00BA5E3B" w:rsidRPr="003B3596">
              <w:rPr>
                <w:rStyle w:val="Maths"/>
                <w:i w:val="0"/>
                <w:color w:val="auto"/>
                <w:sz w:val="22"/>
                <w:szCs w:val="22"/>
              </w:rPr>
              <w:fldChar w:fldCharType="begin"/>
            </w: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instrText xml:space="preserve"> eq \s\do1(\f(……;100))</w:instrText>
            </w:r>
            <w:r w:rsidR="00BA5E3B" w:rsidRPr="003B3596">
              <w:rPr>
                <w:rStyle w:val="Maths"/>
                <w:i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67793E" w:rsidRPr="003B3596" w:rsidRDefault="0067793E" w:rsidP="00122B7A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………….. </w:t>
            </w: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4"/>
            </w: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 1000 = 123</w:t>
            </w:r>
          </w:p>
        </w:tc>
      </w:tr>
    </w:tbl>
    <w:p w:rsidR="0067793E" w:rsidRPr="003B3596" w:rsidRDefault="0067793E" w:rsidP="0067793E">
      <w:pPr>
        <w:rPr>
          <w:rStyle w:val="Maths"/>
          <w:i w:val="0"/>
          <w:color w:val="auto"/>
          <w:sz w:val="22"/>
          <w:szCs w:val="22"/>
        </w:rPr>
      </w:pPr>
    </w:p>
    <w:p w:rsidR="0067793E" w:rsidRPr="003B3596" w:rsidRDefault="0067793E" w:rsidP="0067793E">
      <w:pPr>
        <w:pBdr>
          <w:top w:val="single" w:sz="4" w:space="1" w:color="auto"/>
        </w:pBd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3B3596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u w:val="single"/>
        </w:rPr>
        <w:t>Exercice 6</w:t>
      </w:r>
      <w:r w:rsidRPr="003B3596"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  <w:t>.</w:t>
      </w:r>
      <w:r w:rsidRPr="003B3596"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  <w:tab/>
      </w:r>
      <w:r w:rsidRPr="003B3596">
        <w:rPr>
          <w:rFonts w:asciiTheme="majorHAnsi" w:eastAsiaTheme="majorEastAsia" w:hAnsiTheme="majorHAnsi" w:cstheme="majorBidi"/>
          <w:b/>
          <w:bCs/>
          <w:sz w:val="22"/>
          <w:szCs w:val="22"/>
        </w:rPr>
        <w:t>Construction et démonstration.</w:t>
      </w:r>
      <w:r w:rsidR="003B3596">
        <w:rPr>
          <w:rFonts w:asciiTheme="majorHAnsi" w:eastAsiaTheme="majorEastAsia" w:hAnsiTheme="majorHAnsi" w:cstheme="majorBidi"/>
          <w:b/>
          <w:bCs/>
          <w:sz w:val="22"/>
          <w:szCs w:val="22"/>
        </w:rPr>
        <w:tab/>
      </w:r>
      <w:r w:rsidR="003B3596">
        <w:rPr>
          <w:rFonts w:asciiTheme="majorHAnsi" w:eastAsiaTheme="majorEastAsia" w:hAnsiTheme="majorHAnsi" w:cstheme="majorBidi"/>
          <w:b/>
          <w:bCs/>
          <w:sz w:val="22"/>
          <w:szCs w:val="22"/>
        </w:rPr>
        <w:tab/>
      </w:r>
      <w:r w:rsidR="003B3596">
        <w:rPr>
          <w:rFonts w:asciiTheme="majorHAnsi" w:eastAsiaTheme="majorEastAsia" w:hAnsiTheme="majorHAnsi" w:cstheme="majorBidi"/>
          <w:b/>
          <w:bCs/>
          <w:sz w:val="22"/>
          <w:szCs w:val="22"/>
        </w:rPr>
        <w:tab/>
      </w:r>
      <w:r w:rsidR="003B3596">
        <w:rPr>
          <w:rFonts w:asciiTheme="majorHAnsi" w:eastAsiaTheme="majorEastAsia" w:hAnsiTheme="majorHAnsi" w:cstheme="majorBidi"/>
          <w:b/>
          <w:bCs/>
          <w:sz w:val="22"/>
          <w:szCs w:val="22"/>
        </w:rPr>
        <w:tab/>
        <w:t>(7 points)</w:t>
      </w:r>
    </w:p>
    <w:p w:rsidR="0067793E" w:rsidRPr="002A3087" w:rsidRDefault="0067793E" w:rsidP="0067793E">
      <w:pPr>
        <w:pBdr>
          <w:top w:val="single" w:sz="4" w:space="1" w:color="auto"/>
        </w:pBdr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</w:pPr>
    </w:p>
    <w:p w:rsidR="009000D9" w:rsidRPr="002A3087" w:rsidRDefault="009000D9" w:rsidP="009000D9">
      <w:pPr>
        <w:pStyle w:val="Paragraphedeliste"/>
        <w:numPr>
          <w:ilvl w:val="0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2A3087">
        <w:rPr>
          <w:rStyle w:val="Maths"/>
          <w:i w:val="0"/>
          <w:color w:val="auto"/>
          <w:sz w:val="22"/>
          <w:szCs w:val="22"/>
        </w:rPr>
        <w:t xml:space="preserve">Construire un triangle ABC tel que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AB=8cm ; BC=5cm et AC=7cm</m:t>
        </m:r>
      </m:oMath>
      <w:r>
        <w:rPr>
          <w:rStyle w:val="Maths"/>
          <w:i w:val="0"/>
          <w:color w:val="auto"/>
          <w:sz w:val="22"/>
          <w:szCs w:val="22"/>
        </w:rPr>
        <w:t xml:space="preserve"> ou avec les mesures de votre choix.</w:t>
      </w:r>
    </w:p>
    <w:p w:rsidR="009000D9" w:rsidRPr="002A3087" w:rsidRDefault="009000D9" w:rsidP="009000D9">
      <w:pPr>
        <w:pStyle w:val="Paragraphedeliste"/>
        <w:numPr>
          <w:ilvl w:val="0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2A3087">
        <w:rPr>
          <w:rStyle w:val="Maths"/>
          <w:i w:val="0"/>
          <w:color w:val="auto"/>
          <w:sz w:val="22"/>
          <w:szCs w:val="22"/>
        </w:rPr>
        <w:t xml:space="preserve">Construire la droite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1</m:t>
                </m:r>
              </m:sub>
            </m:sSub>
          </m:e>
        </m:d>
      </m:oMath>
      <w:r w:rsidRPr="002A3087">
        <w:rPr>
          <w:rStyle w:val="Maths"/>
          <w:i w:val="0"/>
          <w:color w:val="auto"/>
          <w:sz w:val="22"/>
          <w:szCs w:val="22"/>
        </w:rPr>
        <w:t xml:space="preserve"> qui passe par le point A et qui est perpendiculaire à la droite (BC).</w:t>
      </w:r>
    </w:p>
    <w:p w:rsidR="009000D9" w:rsidRPr="002A3087" w:rsidRDefault="009000D9" w:rsidP="009000D9">
      <w:pPr>
        <w:pStyle w:val="Paragraphedeliste"/>
        <w:numPr>
          <w:ilvl w:val="0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2A3087">
        <w:rPr>
          <w:rStyle w:val="Maths"/>
          <w:i w:val="0"/>
          <w:color w:val="auto"/>
          <w:sz w:val="22"/>
          <w:szCs w:val="22"/>
        </w:rPr>
        <w:t xml:space="preserve">La droite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1</m:t>
                </m:r>
              </m:sub>
            </m:sSub>
          </m:e>
        </m:d>
      </m:oMath>
      <w:r w:rsidRPr="002A3087">
        <w:rPr>
          <w:rStyle w:val="Maths"/>
          <w:i w:val="0"/>
          <w:color w:val="auto"/>
          <w:sz w:val="22"/>
          <w:szCs w:val="22"/>
        </w:rPr>
        <w:t xml:space="preserve"> coupe la droite (</w:t>
      </w:r>
      <w:r>
        <w:rPr>
          <w:rStyle w:val="Maths"/>
          <w:i w:val="0"/>
          <w:color w:val="auto"/>
          <w:sz w:val="22"/>
          <w:szCs w:val="22"/>
        </w:rPr>
        <w:t>BC</w:t>
      </w:r>
      <w:r w:rsidRPr="002A3087">
        <w:rPr>
          <w:rStyle w:val="Maths"/>
          <w:i w:val="0"/>
          <w:color w:val="auto"/>
          <w:sz w:val="22"/>
          <w:szCs w:val="22"/>
        </w:rPr>
        <w:t>) en un point M. Placer M.</w:t>
      </w:r>
    </w:p>
    <w:p w:rsidR="009000D9" w:rsidRPr="002A3087" w:rsidRDefault="009000D9" w:rsidP="009000D9">
      <w:pPr>
        <w:pStyle w:val="Paragraphedeliste"/>
        <w:numPr>
          <w:ilvl w:val="0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2A3087">
        <w:rPr>
          <w:rStyle w:val="Maths"/>
          <w:i w:val="0"/>
          <w:color w:val="auto"/>
          <w:sz w:val="22"/>
          <w:szCs w:val="22"/>
        </w:rPr>
        <w:t xml:space="preserve">Construire la droite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2</m:t>
                </m:r>
              </m:sub>
            </m:sSub>
          </m:e>
        </m:d>
      </m:oMath>
      <w:r w:rsidRPr="002A3087">
        <w:rPr>
          <w:rStyle w:val="Maths"/>
          <w:i w:val="0"/>
          <w:color w:val="auto"/>
          <w:sz w:val="22"/>
          <w:szCs w:val="22"/>
        </w:rPr>
        <w:t xml:space="preserve"> qui passe par le point B et qui est perpendiculaire à la droite (BC).</w:t>
      </w:r>
    </w:p>
    <w:p w:rsidR="009000D9" w:rsidRPr="002A3087" w:rsidRDefault="009000D9" w:rsidP="009000D9">
      <w:pPr>
        <w:pStyle w:val="Paragraphedeliste"/>
        <w:numPr>
          <w:ilvl w:val="0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2A3087">
        <w:rPr>
          <w:rStyle w:val="Maths"/>
          <w:i w:val="0"/>
          <w:color w:val="auto"/>
          <w:sz w:val="22"/>
          <w:szCs w:val="22"/>
        </w:rPr>
        <w:t xml:space="preserve">Démontrer que les droites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1</m:t>
                </m:r>
              </m:sub>
            </m:sSub>
          </m:e>
        </m:d>
        <m:r>
          <w:rPr>
            <w:rStyle w:val="Maths"/>
            <w:rFonts w:ascii="Cambria Math" w:hAnsi="Cambria Math"/>
            <w:color w:val="auto"/>
            <w:sz w:val="22"/>
            <w:szCs w:val="22"/>
          </w:rPr>
          <m:t xml:space="preserve"> et </m:t>
        </m:r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2</m:t>
                </m:r>
              </m:sub>
            </m:sSub>
          </m:e>
        </m:d>
      </m:oMath>
      <w:r w:rsidRPr="002A3087">
        <w:rPr>
          <w:rStyle w:val="Maths"/>
          <w:i w:val="0"/>
          <w:color w:val="auto"/>
          <w:sz w:val="22"/>
          <w:szCs w:val="22"/>
        </w:rPr>
        <w:t xml:space="preserve"> sont parallèles.</w:t>
      </w:r>
    </w:p>
    <w:p w:rsidR="009000D9" w:rsidRPr="002A3087" w:rsidRDefault="009000D9" w:rsidP="009000D9">
      <w:pPr>
        <w:pStyle w:val="Paragraphedeliste"/>
        <w:numPr>
          <w:ilvl w:val="0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2A3087">
        <w:rPr>
          <w:rStyle w:val="Maths"/>
          <w:i w:val="0"/>
          <w:color w:val="auto"/>
          <w:sz w:val="22"/>
          <w:szCs w:val="22"/>
        </w:rPr>
        <w:t xml:space="preserve">Construire la droite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3</m:t>
                </m:r>
              </m:sub>
            </m:sSub>
          </m:e>
        </m:d>
      </m:oMath>
      <w:r w:rsidRPr="002A3087">
        <w:rPr>
          <w:rStyle w:val="Maths"/>
          <w:i w:val="0"/>
          <w:color w:val="auto"/>
          <w:sz w:val="22"/>
          <w:szCs w:val="22"/>
        </w:rPr>
        <w:t xml:space="preserve"> qui passe par le point M et qui est parallèle à la droite (AC).</w:t>
      </w:r>
    </w:p>
    <w:p w:rsidR="009000D9" w:rsidRPr="002A3087" w:rsidRDefault="009000D9" w:rsidP="009000D9">
      <w:pPr>
        <w:pStyle w:val="Paragraphedeliste"/>
        <w:numPr>
          <w:ilvl w:val="0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2A3087">
        <w:rPr>
          <w:rStyle w:val="Maths"/>
          <w:i w:val="0"/>
          <w:color w:val="auto"/>
          <w:sz w:val="22"/>
          <w:szCs w:val="22"/>
        </w:rPr>
        <w:t xml:space="preserve">Recopier et compléter avec les symboles </w:t>
      </w:r>
      <m:oMath>
        <m:r>
          <w:rPr>
            <w:rStyle w:val="Maths"/>
            <w:rFonts w:ascii="Cambria Math" w:hAnsi="Cambria Math" w:cs="Cambria Math"/>
            <w:color w:val="auto"/>
            <w:sz w:val="22"/>
            <w:szCs w:val="22"/>
          </w:rPr>
          <m:t>∈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 xml:space="preserve"> et </m:t>
        </m:r>
        <m:r>
          <w:rPr>
            <w:rStyle w:val="Maths"/>
            <w:rFonts w:ascii="Cambria Math" w:hAnsi="Cambria Math" w:cs="Cambria Math"/>
            <w:color w:val="auto"/>
            <w:sz w:val="22"/>
            <w:szCs w:val="22"/>
          </w:rPr>
          <m:t>∉</m:t>
        </m:r>
      </m:oMath>
      <w:r w:rsidRPr="002A3087">
        <w:rPr>
          <w:rStyle w:val="Maths"/>
          <w:rFonts w:ascii="Cambria Math" w:hAnsi="Cambria Math"/>
          <w:i w:val="0"/>
          <w:color w:val="auto"/>
          <w:sz w:val="22"/>
          <w:szCs w:val="22"/>
        </w:rPr>
        <w:t xml:space="preserve"> : </w:t>
      </w:r>
    </w:p>
    <w:p w:rsidR="009000D9" w:rsidRPr="002A3087" w:rsidRDefault="009000D9" w:rsidP="009000D9">
      <w:pPr>
        <w:pStyle w:val="Paragraphedeliste"/>
        <w:numPr>
          <w:ilvl w:val="1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M …… (AB)</m:t>
        </m:r>
      </m:oMath>
    </w:p>
    <w:p w:rsidR="009000D9" w:rsidRPr="002A3087" w:rsidRDefault="009000D9" w:rsidP="009000D9">
      <w:pPr>
        <w:pStyle w:val="Paragraphedeliste"/>
        <w:numPr>
          <w:ilvl w:val="1"/>
          <w:numId w:val="43"/>
        </w:numPr>
        <w:rPr>
          <w:rStyle w:val="Maths"/>
          <w:rFonts w:ascii="Cambria Math" w:hAnsi="Cambria Math"/>
          <w:i w:val="0"/>
          <w:color w:val="auto"/>
          <w:sz w:val="22"/>
          <w:szCs w:val="22"/>
        </w:rPr>
      </w:pP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M……….</m:t>
        </m:r>
        <m:d>
          <m:dPr>
            <m:begChr m:val="["/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r>
              <w:rPr>
                <w:rStyle w:val="Maths"/>
                <w:rFonts w:ascii="Cambria Math" w:hAnsi="Cambria Math"/>
                <w:color w:val="auto"/>
                <w:sz w:val="22"/>
                <w:szCs w:val="22"/>
              </w:rPr>
              <m:t>AB</m:t>
            </m:r>
          </m:e>
        </m:d>
      </m:oMath>
    </w:p>
    <w:p w:rsidR="009000D9" w:rsidRPr="002A3087" w:rsidRDefault="009000D9" w:rsidP="009000D9">
      <w:pPr>
        <w:pStyle w:val="Paragraphedeliste"/>
        <w:numPr>
          <w:ilvl w:val="1"/>
          <w:numId w:val="43"/>
        </w:numPr>
        <w:rPr>
          <w:rStyle w:val="Maths"/>
          <w:rFonts w:ascii="Cambria Math" w:hAnsi="Cambria Math"/>
          <w:i w:val="0"/>
          <w:color w:val="auto"/>
          <w:sz w:val="22"/>
          <w:szCs w:val="22"/>
        </w:rPr>
      </w:pPr>
      <w:r w:rsidRPr="002A3087">
        <w:rPr>
          <w:rStyle w:val="Maths"/>
          <w:rFonts w:ascii="Cambria Math" w:hAnsi="Cambria Math"/>
          <w:i w:val="0"/>
          <w:color w:val="auto"/>
          <w:sz w:val="22"/>
          <w:szCs w:val="22"/>
        </w:rPr>
        <w:t>M………..[BC]</w:t>
      </w:r>
    </w:p>
    <w:p w:rsidR="009000D9" w:rsidRPr="002A3087" w:rsidRDefault="009000D9" w:rsidP="009000D9">
      <w:pPr>
        <w:pStyle w:val="Paragraphedeliste"/>
        <w:numPr>
          <w:ilvl w:val="1"/>
          <w:numId w:val="43"/>
        </w:numPr>
        <w:rPr>
          <w:rStyle w:val="Maths"/>
          <w:rFonts w:ascii="Cambria Math" w:hAnsi="Cambria Math"/>
          <w:i w:val="0"/>
          <w:color w:val="auto"/>
          <w:sz w:val="22"/>
          <w:szCs w:val="22"/>
        </w:rPr>
      </w:pPr>
      <w:r w:rsidRPr="002A3087">
        <w:rPr>
          <w:rStyle w:val="Maths"/>
          <w:rFonts w:ascii="Cambria Math" w:hAnsi="Cambria Math"/>
          <w:i w:val="0"/>
          <w:color w:val="auto"/>
          <w:sz w:val="22"/>
          <w:szCs w:val="22"/>
        </w:rPr>
        <w:t>B…………[AM)</w:t>
      </w:r>
    </w:p>
    <w:p w:rsidR="009000D9" w:rsidRPr="002A3087" w:rsidRDefault="009000D9" w:rsidP="009000D9">
      <w:pPr>
        <w:pStyle w:val="Paragraphedeliste"/>
        <w:numPr>
          <w:ilvl w:val="1"/>
          <w:numId w:val="43"/>
        </w:numPr>
        <w:rPr>
          <w:rStyle w:val="Maths"/>
          <w:rFonts w:ascii="Cambria Math" w:hAnsi="Cambria Math"/>
          <w:i w:val="0"/>
          <w:color w:val="auto"/>
          <w:sz w:val="22"/>
          <w:szCs w:val="22"/>
        </w:rPr>
      </w:pPr>
      <w:r w:rsidRPr="002A3087">
        <w:rPr>
          <w:rStyle w:val="Maths"/>
          <w:rFonts w:ascii="Cambria Math" w:hAnsi="Cambria Math"/>
          <w:i w:val="0"/>
          <w:color w:val="auto"/>
          <w:sz w:val="22"/>
          <w:szCs w:val="22"/>
        </w:rPr>
        <w:t>B………...[MA)</w:t>
      </w:r>
    </w:p>
    <w:p w:rsidR="00CC4801" w:rsidRPr="00CC4801" w:rsidRDefault="00CC4801" w:rsidP="00CC4801">
      <w:pPr>
        <w:rPr>
          <w:rStyle w:val="Maths"/>
          <w:rFonts w:ascii="Cambria Math" w:hAnsi="Cambria Math"/>
          <w:i w:val="0"/>
          <w:color w:val="auto"/>
        </w:rPr>
      </w:pPr>
    </w:p>
    <w:p w:rsidR="00C05D7A" w:rsidRDefault="00C05D7A" w:rsidP="00C52DE3">
      <w:pPr>
        <w:rPr>
          <w:rStyle w:val="Maths"/>
          <w:i w:val="0"/>
          <w:color w:val="auto"/>
        </w:rPr>
      </w:pPr>
    </w:p>
    <w:p w:rsidR="00C52DE3" w:rsidRPr="00C52DE3" w:rsidRDefault="00C52DE3" w:rsidP="00C52DE3">
      <w:pPr>
        <w:rPr>
          <w:oMath/>
          <w:rStyle w:val="Maths"/>
          <w:rFonts w:ascii="Cambria Math" w:hAnsi="Cambria Math"/>
          <w:color w:val="auto"/>
        </w:rPr>
      </w:pPr>
    </w:p>
    <w:sectPr w:rsidR="00C52DE3" w:rsidRPr="00C52DE3" w:rsidSect="0008451F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9D" w:rsidRDefault="006D729D">
      <w:r>
        <w:separator/>
      </w:r>
    </w:p>
  </w:endnote>
  <w:endnote w:type="continuationSeparator" w:id="1">
    <w:p w:rsidR="006D729D" w:rsidRDefault="006D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9D" w:rsidRDefault="006D729D">
      <w:r>
        <w:separator/>
      </w:r>
    </w:p>
  </w:footnote>
  <w:footnote w:type="continuationSeparator" w:id="1">
    <w:p w:rsidR="006D729D" w:rsidRDefault="006D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420"/>
        </w:tabs>
        <w:ind w:left="1420" w:hanging="720"/>
      </w:pPr>
      <w:rPr>
        <w:rFonts w:hint="default"/>
      </w:rPr>
    </w:lvl>
  </w:abstractNum>
  <w:abstractNum w:abstractNumId="1">
    <w:nsid w:val="014262DB"/>
    <w:multiLevelType w:val="hybridMultilevel"/>
    <w:tmpl w:val="8C1A25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27F3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D37B4D"/>
    <w:multiLevelType w:val="hybridMultilevel"/>
    <w:tmpl w:val="201C5C2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E429F"/>
    <w:multiLevelType w:val="singleLevel"/>
    <w:tmpl w:val="1F044010"/>
    <w:lvl w:ilvl="0">
      <w:start w:val="1"/>
      <w:numFmt w:val="decimal"/>
      <w:lvlText w:val="Exercice %1."/>
      <w:lvlJc w:val="left"/>
      <w:pPr>
        <w:tabs>
          <w:tab w:val="num" w:pos="1440"/>
        </w:tabs>
        <w:ind w:left="360" w:hanging="360"/>
      </w:pPr>
      <w:rPr>
        <w:b/>
        <w:i w:val="0"/>
        <w:sz w:val="24"/>
        <w:u w:val="single"/>
      </w:rPr>
    </w:lvl>
  </w:abstractNum>
  <w:abstractNum w:abstractNumId="5">
    <w:nsid w:val="0BF30BFF"/>
    <w:multiLevelType w:val="hybridMultilevel"/>
    <w:tmpl w:val="B61E0FBE"/>
    <w:lvl w:ilvl="0" w:tplc="CE787826">
      <w:start w:val="9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E894AAA"/>
    <w:multiLevelType w:val="singleLevel"/>
    <w:tmpl w:val="36C6D65C"/>
    <w:lvl w:ilvl="0">
      <w:start w:val="7"/>
      <w:numFmt w:val="decimal"/>
      <w:lvlText w:val="Exercice %1."/>
      <w:lvlJc w:val="left"/>
      <w:pPr>
        <w:tabs>
          <w:tab w:val="num" w:pos="1440"/>
        </w:tabs>
        <w:ind w:left="360" w:hanging="360"/>
      </w:pPr>
      <w:rPr>
        <w:b/>
        <w:i w:val="0"/>
        <w:sz w:val="24"/>
        <w:u w:val="single"/>
      </w:rPr>
    </w:lvl>
  </w:abstractNum>
  <w:abstractNum w:abstractNumId="7">
    <w:nsid w:val="11FB7D1C"/>
    <w:multiLevelType w:val="singleLevel"/>
    <w:tmpl w:val="F5EAA9A0"/>
    <w:lvl w:ilvl="0">
      <w:start w:val="2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8">
    <w:nsid w:val="140C4FE0"/>
    <w:multiLevelType w:val="multilevel"/>
    <w:tmpl w:val="3ACE4FB0"/>
    <w:lvl w:ilvl="0">
      <w:start w:val="4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7C92F6E"/>
    <w:multiLevelType w:val="hybridMultilevel"/>
    <w:tmpl w:val="A82C32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62420"/>
    <w:multiLevelType w:val="hybridMultilevel"/>
    <w:tmpl w:val="37BC8D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D117D2"/>
    <w:multiLevelType w:val="multilevel"/>
    <w:tmpl w:val="3ACE4FB0"/>
    <w:lvl w:ilvl="0">
      <w:start w:val="4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A031000"/>
    <w:multiLevelType w:val="hybridMultilevel"/>
    <w:tmpl w:val="E3026F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DB6876"/>
    <w:multiLevelType w:val="multilevel"/>
    <w:tmpl w:val="029EC92E"/>
    <w:lvl w:ilvl="0">
      <w:start w:val="1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B053393"/>
    <w:multiLevelType w:val="singleLevel"/>
    <w:tmpl w:val="B08446F0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5">
    <w:nsid w:val="1E18281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F95916"/>
    <w:multiLevelType w:val="hybridMultilevel"/>
    <w:tmpl w:val="CF464A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9A5CB1"/>
    <w:multiLevelType w:val="hybridMultilevel"/>
    <w:tmpl w:val="554E10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E237D1"/>
    <w:multiLevelType w:val="singleLevel"/>
    <w:tmpl w:val="23746AC2"/>
    <w:lvl w:ilvl="0">
      <w:start w:val="1"/>
      <w:numFmt w:val="decimal"/>
      <w:lvlText w:val="Exercice %1."/>
      <w:lvlJc w:val="left"/>
      <w:pPr>
        <w:tabs>
          <w:tab w:val="num" w:pos="1440"/>
        </w:tabs>
        <w:ind w:left="360" w:hanging="360"/>
      </w:pPr>
      <w:rPr>
        <w:b/>
        <w:i w:val="0"/>
        <w:sz w:val="24"/>
        <w:u w:val="single"/>
      </w:rPr>
    </w:lvl>
  </w:abstractNum>
  <w:abstractNum w:abstractNumId="19">
    <w:nsid w:val="25462C42"/>
    <w:multiLevelType w:val="multilevel"/>
    <w:tmpl w:val="2EE42686"/>
    <w:lvl w:ilvl="0">
      <w:start w:val="4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554507D"/>
    <w:multiLevelType w:val="singleLevel"/>
    <w:tmpl w:val="1CDEB1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2CFD11A1"/>
    <w:multiLevelType w:val="hybridMultilevel"/>
    <w:tmpl w:val="E3026F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AE53EE"/>
    <w:multiLevelType w:val="hybridMultilevel"/>
    <w:tmpl w:val="0F28B9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442299"/>
    <w:multiLevelType w:val="multilevel"/>
    <w:tmpl w:val="2EE42686"/>
    <w:lvl w:ilvl="0">
      <w:start w:val="4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9DE425E"/>
    <w:multiLevelType w:val="hybridMultilevel"/>
    <w:tmpl w:val="B41E6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8345C2"/>
    <w:multiLevelType w:val="hybridMultilevel"/>
    <w:tmpl w:val="47142F1A"/>
    <w:lvl w:ilvl="0" w:tplc="A530B3AC">
      <w:start w:val="2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FC596A"/>
    <w:multiLevelType w:val="multilevel"/>
    <w:tmpl w:val="3ACE4FB0"/>
    <w:lvl w:ilvl="0">
      <w:start w:val="4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D081541"/>
    <w:multiLevelType w:val="multilevel"/>
    <w:tmpl w:val="029EC92E"/>
    <w:lvl w:ilvl="0">
      <w:start w:val="1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D81492A"/>
    <w:multiLevelType w:val="multilevel"/>
    <w:tmpl w:val="2EE42686"/>
    <w:lvl w:ilvl="0">
      <w:start w:val="4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2086635"/>
    <w:multiLevelType w:val="multilevel"/>
    <w:tmpl w:val="3ACE4FB0"/>
    <w:lvl w:ilvl="0">
      <w:start w:val="4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68B7521"/>
    <w:multiLevelType w:val="multilevel"/>
    <w:tmpl w:val="029EC92E"/>
    <w:lvl w:ilvl="0">
      <w:start w:val="1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AA73B49"/>
    <w:multiLevelType w:val="hybridMultilevel"/>
    <w:tmpl w:val="3B2C76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9E1542"/>
    <w:multiLevelType w:val="hybridMultilevel"/>
    <w:tmpl w:val="5D7CB6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47C39"/>
    <w:multiLevelType w:val="singleLevel"/>
    <w:tmpl w:val="F5EAA9A0"/>
    <w:lvl w:ilvl="0">
      <w:start w:val="2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4">
    <w:nsid w:val="654A0212"/>
    <w:multiLevelType w:val="hybridMultilevel"/>
    <w:tmpl w:val="59B256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A47EFA"/>
    <w:multiLevelType w:val="hybridMultilevel"/>
    <w:tmpl w:val="E3026F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F513A"/>
    <w:multiLevelType w:val="hybridMultilevel"/>
    <w:tmpl w:val="A80C49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B32F80"/>
    <w:multiLevelType w:val="hybridMultilevel"/>
    <w:tmpl w:val="37BC8D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52488F"/>
    <w:multiLevelType w:val="hybridMultilevel"/>
    <w:tmpl w:val="C49297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06B5A"/>
    <w:multiLevelType w:val="singleLevel"/>
    <w:tmpl w:val="23746AC2"/>
    <w:lvl w:ilvl="0">
      <w:start w:val="1"/>
      <w:numFmt w:val="decimal"/>
      <w:lvlText w:val="Exercice %1."/>
      <w:lvlJc w:val="left"/>
      <w:pPr>
        <w:tabs>
          <w:tab w:val="num" w:pos="1440"/>
        </w:tabs>
        <w:ind w:left="360" w:hanging="360"/>
      </w:pPr>
      <w:rPr>
        <w:b/>
        <w:i w:val="0"/>
        <w:sz w:val="24"/>
        <w:u w:val="single"/>
      </w:rPr>
    </w:lvl>
  </w:abstractNum>
  <w:abstractNum w:abstractNumId="40">
    <w:nsid w:val="7AEE3FF8"/>
    <w:multiLevelType w:val="hybridMultilevel"/>
    <w:tmpl w:val="8C1A25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DD1494"/>
    <w:multiLevelType w:val="hybridMultilevel"/>
    <w:tmpl w:val="4A7A7E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F34F78"/>
    <w:multiLevelType w:val="singleLevel"/>
    <w:tmpl w:val="6FEACD74"/>
    <w:lvl w:ilvl="0">
      <w:start w:val="6"/>
      <w:numFmt w:val="decimal"/>
      <w:lvlText w:val="Exercice %1."/>
      <w:lvlJc w:val="left"/>
      <w:pPr>
        <w:tabs>
          <w:tab w:val="num" w:pos="1440"/>
        </w:tabs>
        <w:ind w:left="360" w:hanging="360"/>
      </w:pPr>
      <w:rPr>
        <w:b/>
        <w:i w:val="0"/>
        <w:sz w:val="24"/>
        <w:u w:val="single"/>
      </w:rPr>
    </w:lvl>
  </w:abstractNum>
  <w:num w:numId="1">
    <w:abstractNumId w:val="18"/>
  </w:num>
  <w:num w:numId="2">
    <w:abstractNumId w:val="14"/>
  </w:num>
  <w:num w:numId="3">
    <w:abstractNumId w:val="18"/>
  </w:num>
  <w:num w:numId="4">
    <w:abstractNumId w:val="15"/>
  </w:num>
  <w:num w:numId="5">
    <w:abstractNumId w:val="4"/>
  </w:num>
  <w:num w:numId="6">
    <w:abstractNumId w:val="30"/>
  </w:num>
  <w:num w:numId="7">
    <w:abstractNumId w:val="27"/>
  </w:num>
  <w:num w:numId="8">
    <w:abstractNumId w:val="19"/>
  </w:num>
  <w:num w:numId="9">
    <w:abstractNumId w:val="42"/>
  </w:num>
  <w:num w:numId="10">
    <w:abstractNumId w:val="26"/>
  </w:num>
  <w:num w:numId="11">
    <w:abstractNumId w:val="20"/>
  </w:num>
  <w:num w:numId="12">
    <w:abstractNumId w:val="2"/>
  </w:num>
  <w:num w:numId="13">
    <w:abstractNumId w:val="13"/>
  </w:num>
  <w:num w:numId="14">
    <w:abstractNumId w:val="23"/>
  </w:num>
  <w:num w:numId="15">
    <w:abstractNumId w:val="23"/>
  </w:num>
  <w:num w:numId="16">
    <w:abstractNumId w:val="29"/>
  </w:num>
  <w:num w:numId="17">
    <w:abstractNumId w:val="6"/>
  </w:num>
  <w:num w:numId="18">
    <w:abstractNumId w:val="8"/>
  </w:num>
  <w:num w:numId="19">
    <w:abstractNumId w:val="11"/>
  </w:num>
  <w:num w:numId="20">
    <w:abstractNumId w:val="33"/>
  </w:num>
  <w:num w:numId="21">
    <w:abstractNumId w:val="7"/>
  </w:num>
  <w:num w:numId="22">
    <w:abstractNumId w:val="25"/>
  </w:num>
  <w:num w:numId="23">
    <w:abstractNumId w:val="5"/>
  </w:num>
  <w:num w:numId="24">
    <w:abstractNumId w:val="38"/>
  </w:num>
  <w:num w:numId="25">
    <w:abstractNumId w:val="9"/>
  </w:num>
  <w:num w:numId="26">
    <w:abstractNumId w:val="16"/>
  </w:num>
  <w:num w:numId="27">
    <w:abstractNumId w:val="31"/>
  </w:num>
  <w:num w:numId="28">
    <w:abstractNumId w:val="12"/>
  </w:num>
  <w:num w:numId="29">
    <w:abstractNumId w:val="17"/>
  </w:num>
  <w:num w:numId="30">
    <w:abstractNumId w:val="41"/>
  </w:num>
  <w:num w:numId="31">
    <w:abstractNumId w:val="22"/>
  </w:num>
  <w:num w:numId="32">
    <w:abstractNumId w:val="0"/>
  </w:num>
  <w:num w:numId="33">
    <w:abstractNumId w:val="10"/>
  </w:num>
  <w:num w:numId="34">
    <w:abstractNumId w:val="24"/>
  </w:num>
  <w:num w:numId="35">
    <w:abstractNumId w:val="37"/>
  </w:num>
  <w:num w:numId="36">
    <w:abstractNumId w:val="21"/>
  </w:num>
  <w:num w:numId="37">
    <w:abstractNumId w:val="35"/>
  </w:num>
  <w:num w:numId="38">
    <w:abstractNumId w:val="36"/>
  </w:num>
  <w:num w:numId="39">
    <w:abstractNumId w:val="34"/>
  </w:num>
  <w:num w:numId="40">
    <w:abstractNumId w:val="1"/>
  </w:num>
  <w:num w:numId="41">
    <w:abstractNumId w:val="40"/>
  </w:num>
  <w:num w:numId="42">
    <w:abstractNumId w:val="3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ernierMetEn" w:val="aucun"/>
    <w:docVar w:name="LSep" w:val=";"/>
    <w:docVar w:name="VersionAMath" w:val="(18 janv 98)"/>
  </w:docVars>
  <w:rsids>
    <w:rsidRoot w:val="006A59CA"/>
    <w:rsid w:val="00014736"/>
    <w:rsid w:val="0003545D"/>
    <w:rsid w:val="00063DF3"/>
    <w:rsid w:val="000648F7"/>
    <w:rsid w:val="0006771C"/>
    <w:rsid w:val="0007747F"/>
    <w:rsid w:val="0008451F"/>
    <w:rsid w:val="00091CD7"/>
    <w:rsid w:val="000B1A91"/>
    <w:rsid w:val="000E0157"/>
    <w:rsid w:val="00103B09"/>
    <w:rsid w:val="0014394E"/>
    <w:rsid w:val="00192084"/>
    <w:rsid w:val="001B36B3"/>
    <w:rsid w:val="001D064D"/>
    <w:rsid w:val="00295CD2"/>
    <w:rsid w:val="002A3087"/>
    <w:rsid w:val="002A57EF"/>
    <w:rsid w:val="002C65E1"/>
    <w:rsid w:val="002D1E36"/>
    <w:rsid w:val="00342DAA"/>
    <w:rsid w:val="003840E9"/>
    <w:rsid w:val="003B3596"/>
    <w:rsid w:val="003B4FD3"/>
    <w:rsid w:val="003D4154"/>
    <w:rsid w:val="003F1BD0"/>
    <w:rsid w:val="00427306"/>
    <w:rsid w:val="00445C45"/>
    <w:rsid w:val="004B3A27"/>
    <w:rsid w:val="004B4720"/>
    <w:rsid w:val="00544A28"/>
    <w:rsid w:val="005450A8"/>
    <w:rsid w:val="005733B8"/>
    <w:rsid w:val="005B7E53"/>
    <w:rsid w:val="005E0DBC"/>
    <w:rsid w:val="00620C1F"/>
    <w:rsid w:val="00625EEA"/>
    <w:rsid w:val="00637818"/>
    <w:rsid w:val="0067793E"/>
    <w:rsid w:val="006A59CA"/>
    <w:rsid w:val="006C350C"/>
    <w:rsid w:val="006D729D"/>
    <w:rsid w:val="006E1830"/>
    <w:rsid w:val="006E7BD6"/>
    <w:rsid w:val="0078443B"/>
    <w:rsid w:val="007B035F"/>
    <w:rsid w:val="007C4448"/>
    <w:rsid w:val="00825CA4"/>
    <w:rsid w:val="00836DB1"/>
    <w:rsid w:val="008371C6"/>
    <w:rsid w:val="00853A6B"/>
    <w:rsid w:val="008A1D63"/>
    <w:rsid w:val="008B6644"/>
    <w:rsid w:val="009000D9"/>
    <w:rsid w:val="0094795F"/>
    <w:rsid w:val="0097471A"/>
    <w:rsid w:val="009E1143"/>
    <w:rsid w:val="009E1A6C"/>
    <w:rsid w:val="00A05F35"/>
    <w:rsid w:val="00A176A0"/>
    <w:rsid w:val="00A237F7"/>
    <w:rsid w:val="00A2695D"/>
    <w:rsid w:val="00A650C9"/>
    <w:rsid w:val="00A70D6C"/>
    <w:rsid w:val="00AB4EAA"/>
    <w:rsid w:val="00AB7018"/>
    <w:rsid w:val="00B428AA"/>
    <w:rsid w:val="00B43348"/>
    <w:rsid w:val="00B851B8"/>
    <w:rsid w:val="00BA5E3B"/>
    <w:rsid w:val="00C05D7A"/>
    <w:rsid w:val="00C52DE3"/>
    <w:rsid w:val="00C53140"/>
    <w:rsid w:val="00C80E23"/>
    <w:rsid w:val="00CA57B3"/>
    <w:rsid w:val="00CB1035"/>
    <w:rsid w:val="00CB4395"/>
    <w:rsid w:val="00CC4801"/>
    <w:rsid w:val="00D2624B"/>
    <w:rsid w:val="00D62537"/>
    <w:rsid w:val="00D74034"/>
    <w:rsid w:val="00DD53BB"/>
    <w:rsid w:val="00DE57BF"/>
    <w:rsid w:val="00E060E2"/>
    <w:rsid w:val="00E0768F"/>
    <w:rsid w:val="00E20D89"/>
    <w:rsid w:val="00E40FD4"/>
    <w:rsid w:val="00E52BF6"/>
    <w:rsid w:val="00E73ACB"/>
    <w:rsid w:val="00EA1B7D"/>
    <w:rsid w:val="00EF4C3B"/>
    <w:rsid w:val="00F236B8"/>
    <w:rsid w:val="00F23CE9"/>
    <w:rsid w:val="00F44FC4"/>
    <w:rsid w:val="00F65297"/>
    <w:rsid w:val="00F9742E"/>
    <w:rsid w:val="00F9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F6"/>
  </w:style>
  <w:style w:type="paragraph" w:styleId="Titre1">
    <w:name w:val="heading 1"/>
    <w:basedOn w:val="Normal"/>
    <w:next w:val="Normal"/>
    <w:qFormat/>
    <w:rsid w:val="00E52BF6"/>
    <w:pPr>
      <w:keepNext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uiPriority w:val="9"/>
    <w:qFormat/>
    <w:rsid w:val="00E52BF6"/>
    <w:pPr>
      <w:keepNext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E52BF6"/>
    <w:rPr>
      <w:i/>
      <w:noProof/>
      <w:color w:val="0000FF"/>
    </w:rPr>
  </w:style>
  <w:style w:type="paragraph" w:styleId="Textebrut">
    <w:name w:val="Plain Text"/>
    <w:basedOn w:val="Normal"/>
    <w:rsid w:val="00E52BF6"/>
    <w:rPr>
      <w:rFonts w:ascii="Courier New" w:hAnsi="Courier New"/>
    </w:rPr>
  </w:style>
  <w:style w:type="paragraph" w:styleId="Titre">
    <w:name w:val="Title"/>
    <w:basedOn w:val="Normal"/>
    <w:qFormat/>
    <w:rsid w:val="00E52BF6"/>
    <w:pPr>
      <w:jc w:val="center"/>
    </w:pPr>
    <w:rPr>
      <w:b/>
      <w:sz w:val="22"/>
    </w:rPr>
  </w:style>
  <w:style w:type="paragraph" w:styleId="Corpsdetexte">
    <w:name w:val="Body Text"/>
    <w:basedOn w:val="Normal"/>
    <w:rsid w:val="00E52BF6"/>
    <w:rPr>
      <w:bCs/>
      <w:sz w:val="22"/>
    </w:rPr>
  </w:style>
  <w:style w:type="paragraph" w:styleId="En-tte">
    <w:name w:val="header"/>
    <w:basedOn w:val="Normal"/>
    <w:rsid w:val="00E52B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2BF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A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4795F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rsid w:val="00853A6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853A6B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4A2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D06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amath9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B47B-74EB-4D24-8BF5-48A56347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amath97</Template>
  <TotalTime>27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DUFFAUD franck</dc:creator>
  <cp:lastModifiedBy>Franck</cp:lastModifiedBy>
  <cp:revision>13</cp:revision>
  <cp:lastPrinted>2009-01-14T14:29:00Z</cp:lastPrinted>
  <dcterms:created xsi:type="dcterms:W3CDTF">2008-11-20T07:59:00Z</dcterms:created>
  <dcterms:modified xsi:type="dcterms:W3CDTF">2009-01-14T15:30:00Z</dcterms:modified>
</cp:coreProperties>
</file>