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14" w:rsidRPr="00BE027C" w:rsidRDefault="004D0714" w:rsidP="00C6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Style w:val="Maths"/>
          <w:b/>
          <w:i w:val="0"/>
          <w:color w:val="auto"/>
          <w:sz w:val="22"/>
          <w:szCs w:val="22"/>
        </w:rPr>
      </w:pPr>
      <w:r w:rsidRPr="00BE027C">
        <w:rPr>
          <w:rStyle w:val="Maths"/>
          <w:b/>
          <w:i w:val="0"/>
          <w:color w:val="auto"/>
          <w:sz w:val="22"/>
          <w:szCs w:val="22"/>
        </w:rPr>
        <w:t xml:space="preserve">MATHEMATIQUES - D.S. N° </w:t>
      </w:r>
      <w:r w:rsidR="00BC4A00" w:rsidRPr="00BE027C">
        <w:rPr>
          <w:rStyle w:val="Maths"/>
          <w:b/>
          <w:i w:val="0"/>
          <w:color w:val="auto"/>
          <w:sz w:val="22"/>
          <w:szCs w:val="22"/>
        </w:rPr>
        <w:t>1</w:t>
      </w:r>
      <w:r w:rsidRPr="00BE027C">
        <w:rPr>
          <w:rStyle w:val="Maths"/>
          <w:b/>
          <w:i w:val="0"/>
          <w:color w:val="auto"/>
          <w:sz w:val="22"/>
          <w:szCs w:val="22"/>
        </w:rPr>
        <w:t xml:space="preserve"> </w:t>
      </w:r>
      <w:r w:rsidR="00C67A8D" w:rsidRPr="00BE027C">
        <w:rPr>
          <w:rStyle w:val="Maths"/>
          <w:b/>
          <w:i w:val="0"/>
          <w:color w:val="auto"/>
          <w:sz w:val="22"/>
          <w:szCs w:val="22"/>
        </w:rPr>
        <w:t>–</w:t>
      </w:r>
      <w:r w:rsidRPr="00BE027C">
        <w:rPr>
          <w:rStyle w:val="Maths"/>
          <w:b/>
          <w:i w:val="0"/>
          <w:color w:val="auto"/>
          <w:sz w:val="22"/>
          <w:szCs w:val="22"/>
        </w:rPr>
        <w:t xml:space="preserve"> A</w:t>
      </w:r>
      <w:r w:rsidR="00C67A8D" w:rsidRPr="00BE027C">
        <w:rPr>
          <w:rStyle w:val="Maths"/>
          <w:b/>
          <w:i w:val="0"/>
          <w:color w:val="auto"/>
          <w:sz w:val="22"/>
          <w:szCs w:val="22"/>
        </w:rPr>
        <w:t xml:space="preserve"> - </w:t>
      </w:r>
      <w:r w:rsidR="00C67A8D" w:rsidRPr="00BE027C">
        <w:rPr>
          <w:rStyle w:val="Maths"/>
          <w:i w:val="0"/>
          <w:color w:val="auto"/>
          <w:sz w:val="22"/>
          <w:szCs w:val="22"/>
        </w:rPr>
        <w:fldChar w:fldCharType="begin"/>
      </w:r>
      <w:r w:rsidR="00C67A8D" w:rsidRPr="00BE027C">
        <w:rPr>
          <w:rStyle w:val="Maths"/>
          <w:i w:val="0"/>
          <w:color w:val="auto"/>
          <w:sz w:val="22"/>
          <w:szCs w:val="22"/>
        </w:rPr>
        <w:instrText xml:space="preserve"> eq \x(</w:instrText>
      </w:r>
      <w:r w:rsidR="00C67A8D" w:rsidRPr="00BE027C">
        <w:rPr>
          <w:rStyle w:val="Maths"/>
          <w:b/>
          <w:i w:val="0"/>
          <w:color w:val="auto"/>
          <w:sz w:val="22"/>
          <w:szCs w:val="22"/>
        </w:rPr>
        <w:instrText>CORRECTION</w:instrText>
      </w:r>
      <w:r w:rsidR="00C67A8D" w:rsidRPr="00BE027C">
        <w:rPr>
          <w:rStyle w:val="Maths"/>
          <w:i w:val="0"/>
          <w:color w:val="auto"/>
          <w:sz w:val="22"/>
          <w:szCs w:val="22"/>
        </w:rPr>
        <w:instrText>)</w:instrText>
      </w:r>
      <w:r w:rsidR="00C67A8D" w:rsidRPr="00BE027C">
        <w:rPr>
          <w:rStyle w:val="Maths"/>
          <w:i w:val="0"/>
          <w:color w:val="auto"/>
          <w:sz w:val="22"/>
          <w:szCs w:val="22"/>
        </w:rPr>
        <w:fldChar w:fldCharType="end"/>
      </w:r>
    </w:p>
    <w:p w:rsidR="004D0714" w:rsidRPr="00BE027C" w:rsidRDefault="00C90248" w:rsidP="002F197E">
      <w:pP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i/>
          <w:noProof/>
          <w:sz w:val="22"/>
          <w:szCs w:val="22"/>
        </w:rPr>
        <w:pict>
          <v:line id="_x0000_s1079" style="position:absolute;left:0;text-align:left;z-index:251657216" from="-12.8pt,2.85pt" to="-9.4pt,705.2pt"/>
        </w:pict>
      </w:r>
      <w:r w:rsidR="001C04AF"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Ex </w:t>
      </w:r>
      <w:r w:rsidR="00B40C6A" w:rsidRPr="00BE027C">
        <w:rPr>
          <w:rStyle w:val="Maths"/>
          <w:b/>
          <w:i w:val="0"/>
          <w:color w:val="auto"/>
          <w:sz w:val="22"/>
          <w:szCs w:val="22"/>
          <w:u w:val="single"/>
        </w:rPr>
        <w:t>1</w:t>
      </w:r>
      <w:r w:rsidR="001C04AF" w:rsidRPr="00BE027C">
        <w:rPr>
          <w:rStyle w:val="Maths"/>
          <w:b/>
          <w:i w:val="0"/>
          <w:color w:val="auto"/>
          <w:sz w:val="22"/>
          <w:szCs w:val="22"/>
          <w:u w:val="single"/>
        </w:rPr>
        <w:t> :</w:t>
      </w:r>
      <w:r w:rsidR="001C04AF"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</w:r>
      <w:r w:rsidR="00161B1C"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Les entiers </w:t>
      </w:r>
      <w:r w:rsidR="001C04AF" w:rsidRPr="00BE027C">
        <w:rPr>
          <w:rStyle w:val="Maths"/>
          <w:b/>
          <w:i w:val="0"/>
          <w:color w:val="auto"/>
          <w:sz w:val="22"/>
          <w:szCs w:val="22"/>
          <w:u w:val="single"/>
        </w:rPr>
        <w:t>(</w:t>
      </w:r>
      <w:r w:rsidR="00161B1C"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1.5 </w:t>
      </w:r>
      <w:r w:rsidR="00CF20AD"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pts) </w:t>
      </w:r>
    </w:p>
    <w:p w:rsidR="00584519" w:rsidRPr="00BE027C" w:rsidRDefault="00161B1C" w:rsidP="0058451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</w:t>
      </w:r>
      <w:r w:rsidR="00A87D79" w:rsidRPr="00BE027C">
        <w:rPr>
          <w:rStyle w:val="Maths"/>
          <w:color w:val="auto"/>
          <w:sz w:val="22"/>
          <w:szCs w:val="22"/>
        </w:rPr>
        <w:t>.5</w:t>
      </w:r>
      <w:r w:rsidR="002F197E" w:rsidRPr="00BE027C">
        <w:rPr>
          <w:rStyle w:val="Maths"/>
          <w:color w:val="auto"/>
          <w:sz w:val="22"/>
          <w:szCs w:val="22"/>
        </w:rPr>
        <w:t>pt</w:t>
      </w:r>
      <w:r w:rsidR="002F197E" w:rsidRPr="00BE027C">
        <w:rPr>
          <w:rStyle w:val="Maths"/>
          <w:i w:val="0"/>
          <w:color w:val="auto"/>
          <w:sz w:val="22"/>
          <w:szCs w:val="22"/>
        </w:rPr>
        <w:tab/>
      </w:r>
      <w:r w:rsidR="00F07D5D" w:rsidRPr="00BE027C">
        <w:rPr>
          <w:rStyle w:val="Maths"/>
          <w:i w:val="0"/>
          <w:color w:val="auto"/>
          <w:sz w:val="22"/>
          <w:szCs w:val="22"/>
        </w:rPr>
        <w:t>1°)</w:t>
      </w:r>
      <w:r w:rsidR="00F07D5D"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>Donner l</w:t>
      </w:r>
      <w:r w:rsidR="00584519" w:rsidRPr="00BE027C">
        <w:rPr>
          <w:rStyle w:val="Maths"/>
          <w:i w:val="0"/>
          <w:color w:val="auto"/>
          <w:sz w:val="22"/>
          <w:szCs w:val="22"/>
        </w:rPr>
        <w:t>a définition d’un nombre entier.</w:t>
      </w:r>
    </w:p>
    <w:p w:rsidR="00F07D5D" w:rsidRPr="00BE027C" w:rsidRDefault="00161B1C" w:rsidP="000378B4">
      <w:pPr>
        <w:ind w:left="-993"/>
        <w:rPr>
          <w:rStyle w:val="Maths"/>
          <w:color w:val="FF0000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</w:t>
      </w:r>
      <w:r w:rsidR="00673505" w:rsidRPr="00BE027C">
        <w:rPr>
          <w:rStyle w:val="Maths"/>
          <w:color w:val="auto"/>
          <w:sz w:val="22"/>
          <w:szCs w:val="22"/>
        </w:rPr>
        <w:t>.5</w:t>
      </w:r>
      <w:r w:rsidR="002F197E" w:rsidRPr="00BE027C">
        <w:rPr>
          <w:rStyle w:val="Maths"/>
          <w:color w:val="auto"/>
          <w:sz w:val="22"/>
          <w:szCs w:val="22"/>
        </w:rPr>
        <w:t>pt</w:t>
      </w:r>
      <w:r w:rsidR="002F197E" w:rsidRPr="00BE027C">
        <w:rPr>
          <w:rStyle w:val="Maths"/>
          <w:i w:val="0"/>
          <w:color w:val="auto"/>
          <w:sz w:val="22"/>
          <w:szCs w:val="22"/>
        </w:rPr>
        <w:tab/>
      </w:r>
      <w:r w:rsidR="00F07D5D" w:rsidRPr="00BE027C">
        <w:rPr>
          <w:rStyle w:val="Maths"/>
          <w:i w:val="0"/>
          <w:color w:val="auto"/>
          <w:sz w:val="22"/>
          <w:szCs w:val="22"/>
        </w:rPr>
        <w:t>2°)</w:t>
      </w:r>
      <w:r w:rsidR="00F07D5D"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Donner un exemple d’entier plus grand que 5,3 et plus petit que 7,6</w:t>
      </w:r>
      <w:r w:rsidR="00584519" w:rsidRPr="00BE027C">
        <w:rPr>
          <w:rStyle w:val="Maths"/>
          <w:i w:val="0"/>
          <w:color w:val="auto"/>
          <w:sz w:val="22"/>
          <w:szCs w:val="22"/>
        </w:rPr>
        <w:br/>
      </w:r>
      <w:r w:rsidR="00584519" w:rsidRPr="00BE027C">
        <w:rPr>
          <w:rStyle w:val="Maths"/>
          <w:i w:val="0"/>
          <w:color w:val="auto"/>
          <w:sz w:val="22"/>
          <w:szCs w:val="22"/>
        </w:rPr>
        <w:tab/>
      </w:r>
      <w:r w:rsidR="00584519" w:rsidRPr="00BE027C">
        <w:rPr>
          <w:rStyle w:val="Maths"/>
          <w:i w:val="0"/>
          <w:color w:val="auto"/>
          <w:sz w:val="22"/>
          <w:szCs w:val="22"/>
        </w:rPr>
        <w:tab/>
      </w:r>
      <w:r w:rsidR="00584519" w:rsidRPr="00BE027C">
        <w:rPr>
          <w:rStyle w:val="Maths"/>
          <w:i w:val="0"/>
          <w:color w:val="auto"/>
          <w:sz w:val="22"/>
          <w:szCs w:val="22"/>
        </w:rPr>
        <w:tab/>
      </w:r>
      <w:r w:rsidR="00584519" w:rsidRPr="00BE027C">
        <w:rPr>
          <w:rStyle w:val="Maths"/>
          <w:color w:val="FF0000"/>
          <w:sz w:val="22"/>
          <w:szCs w:val="22"/>
        </w:rPr>
        <w:t>On a : 6 ou 7</w:t>
      </w:r>
      <w:r w:rsidR="008F6D16" w:rsidRPr="00BE027C">
        <w:rPr>
          <w:rStyle w:val="Maths"/>
          <w:color w:val="FF0000"/>
          <w:sz w:val="22"/>
          <w:szCs w:val="22"/>
        </w:rPr>
        <w:t xml:space="preserve"> car</w:t>
      </w:r>
      <w:r w:rsidR="009C0987" w:rsidRPr="00BE027C">
        <w:rPr>
          <w:rStyle w:val="Maths"/>
          <w:color w:val="FF0000"/>
          <w:sz w:val="22"/>
          <w:szCs w:val="22"/>
        </w:rPr>
        <w:t xml:space="preserve"> : </w:t>
      </w:r>
      <w:r w:rsidR="008F6D16" w:rsidRPr="00BE027C">
        <w:rPr>
          <w:rStyle w:val="Maths"/>
          <w:color w:val="FF0000"/>
          <w:sz w:val="22"/>
          <w:szCs w:val="22"/>
        </w:rPr>
        <w:t xml:space="preserve"> </w:t>
      </w:r>
      <m:oMath>
        <m:r>
          <w:rPr>
            <w:rStyle w:val="Maths"/>
            <w:rFonts w:ascii="Cambria Math" w:hAnsi="Cambria Math"/>
            <w:color w:val="FF0000"/>
            <w:sz w:val="22"/>
            <w:szCs w:val="22"/>
          </w:rPr>
          <m:t>5,3&lt;6&lt;7,6 et 5,3&lt;7&lt;7,6</m:t>
        </m:r>
      </m:oMath>
    </w:p>
    <w:p w:rsidR="00161B1C" w:rsidRPr="00BE027C" w:rsidRDefault="00161B1C" w:rsidP="00161B1C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</w:t>
      </w:r>
      <w:r w:rsidR="00673505" w:rsidRPr="00BE027C">
        <w:rPr>
          <w:rStyle w:val="Maths"/>
          <w:color w:val="auto"/>
          <w:sz w:val="22"/>
          <w:szCs w:val="22"/>
        </w:rPr>
        <w:t>.5</w:t>
      </w:r>
      <w:r w:rsidR="002F197E" w:rsidRPr="00BE027C">
        <w:rPr>
          <w:rStyle w:val="Maths"/>
          <w:color w:val="auto"/>
          <w:sz w:val="22"/>
          <w:szCs w:val="22"/>
        </w:rPr>
        <w:t>pt</w:t>
      </w:r>
      <w:r w:rsidR="002F197E" w:rsidRPr="00BE027C">
        <w:rPr>
          <w:rStyle w:val="Maths"/>
          <w:i w:val="0"/>
          <w:color w:val="auto"/>
          <w:sz w:val="22"/>
          <w:szCs w:val="22"/>
        </w:rPr>
        <w:tab/>
      </w:r>
      <w:r w:rsidR="00F07D5D" w:rsidRPr="00BE027C">
        <w:rPr>
          <w:rStyle w:val="Maths"/>
          <w:i w:val="0"/>
          <w:color w:val="auto"/>
          <w:sz w:val="22"/>
          <w:szCs w:val="22"/>
        </w:rPr>
        <w:t>3°)</w:t>
      </w:r>
      <w:r w:rsidR="00F07D5D"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Donner un exemple d’entier qui s’écrit sous forme de fraction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1C04AF" w:rsidRPr="00BE027C" w:rsidRDefault="00584519" w:rsidP="000378B4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t xml:space="preserve">5 = </w:t>
      </w:r>
      <w:r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Pr="00BE027C">
        <w:rPr>
          <w:rStyle w:val="Maths"/>
          <w:i w:val="0"/>
          <w:color w:val="FF0000"/>
          <w:sz w:val="22"/>
          <w:szCs w:val="22"/>
        </w:rPr>
        <w:instrText xml:space="preserve"> eq \s\do1(\f(</w:instrText>
      </w:r>
      <w:r w:rsidRPr="00BE027C">
        <w:rPr>
          <w:rStyle w:val="Maths"/>
          <w:color w:val="FF0000"/>
          <w:sz w:val="22"/>
          <w:szCs w:val="22"/>
        </w:rPr>
        <w:instrText>10;2</w:instrText>
      </w:r>
      <w:r w:rsidRPr="00BE027C">
        <w:rPr>
          <w:rStyle w:val="Maths"/>
          <w:i w:val="0"/>
          <w:color w:val="FF0000"/>
          <w:sz w:val="22"/>
          <w:szCs w:val="22"/>
        </w:rPr>
        <w:instrText>))</w:instrText>
      </w:r>
      <w:r w:rsidRPr="00BE027C">
        <w:rPr>
          <w:rStyle w:val="Maths"/>
          <w:i w:val="0"/>
          <w:color w:val="FF0000"/>
          <w:sz w:val="22"/>
          <w:szCs w:val="22"/>
        </w:rPr>
        <w:fldChar w:fldCharType="end"/>
      </w:r>
      <w:r w:rsidR="001C04AF" w:rsidRPr="00BE027C">
        <w:rPr>
          <w:rStyle w:val="Maths"/>
          <w:color w:val="auto"/>
          <w:sz w:val="22"/>
          <w:szCs w:val="22"/>
        </w:rPr>
        <w:tab/>
      </w:r>
    </w:p>
    <w:p w:rsidR="0060171E" w:rsidRPr="00BE027C" w:rsidRDefault="0060171E" w:rsidP="00FD7DA0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Ex </w:t>
      </w:r>
      <w:r w:rsidR="00B40C6A" w:rsidRPr="00BE027C">
        <w:rPr>
          <w:rStyle w:val="Maths"/>
          <w:b/>
          <w:i w:val="0"/>
          <w:color w:val="auto"/>
          <w:sz w:val="22"/>
          <w:szCs w:val="22"/>
          <w:u w:val="single"/>
        </w:rPr>
        <w:t>2 :</w:t>
      </w:r>
      <w:r w:rsidR="00B40C6A"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</w:r>
      <w:r w:rsidR="00161B1C" w:rsidRPr="00BE027C">
        <w:rPr>
          <w:rStyle w:val="Maths"/>
          <w:b/>
          <w:i w:val="0"/>
          <w:color w:val="auto"/>
          <w:sz w:val="22"/>
          <w:szCs w:val="22"/>
          <w:u w:val="single"/>
        </w:rPr>
        <w:t>Les décimaux</w:t>
      </w:r>
      <w:r w:rsidR="00B40C6A"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: 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(</w:t>
      </w:r>
      <w:r w:rsidR="0029174D" w:rsidRPr="00BE027C">
        <w:rPr>
          <w:rStyle w:val="Maths"/>
          <w:b/>
          <w:i w:val="0"/>
          <w:color w:val="auto"/>
          <w:sz w:val="22"/>
          <w:szCs w:val="22"/>
          <w:u w:val="single"/>
        </w:rPr>
        <w:t>2,</w:t>
      </w:r>
      <w:r w:rsidR="00DA5D1B" w:rsidRPr="00BE027C">
        <w:rPr>
          <w:rStyle w:val="Maths"/>
          <w:b/>
          <w:i w:val="0"/>
          <w:color w:val="auto"/>
          <w:sz w:val="22"/>
          <w:szCs w:val="22"/>
          <w:u w:val="single"/>
        </w:rPr>
        <w:t>5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 pts)</w:t>
      </w:r>
    </w:p>
    <w:p w:rsidR="00161B1C" w:rsidRPr="00BE027C" w:rsidRDefault="00161B1C" w:rsidP="00161B1C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1°)</w:t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Donner la définition d’un nombre </w:t>
      </w:r>
      <w:r w:rsidR="002933E7" w:rsidRPr="00BE027C">
        <w:rPr>
          <w:rStyle w:val="Maths"/>
          <w:i w:val="0"/>
          <w:color w:val="auto"/>
          <w:sz w:val="22"/>
          <w:szCs w:val="22"/>
        </w:rPr>
        <w:t>décimal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161B1C" w:rsidRPr="00BE027C" w:rsidRDefault="00161B1C" w:rsidP="00161B1C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2°)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Donner un exemple d</w:t>
      </w:r>
      <w:r w:rsidR="002933E7" w:rsidRPr="00BE027C">
        <w:rPr>
          <w:rStyle w:val="Maths"/>
          <w:i w:val="0"/>
          <w:color w:val="auto"/>
          <w:sz w:val="22"/>
          <w:szCs w:val="22"/>
          <w:u w:val="single"/>
        </w:rPr>
        <w:t>e nombre décimal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 plus grand que 5,3</w:t>
      </w:r>
      <w:r w:rsidR="007F6B86" w:rsidRPr="00BE027C">
        <w:rPr>
          <w:rStyle w:val="Maths"/>
          <w:i w:val="0"/>
          <w:color w:val="auto"/>
          <w:sz w:val="22"/>
          <w:szCs w:val="22"/>
          <w:u w:val="single"/>
        </w:rPr>
        <w:t>1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 et plus petit que </w:t>
      </w:r>
      <w:r w:rsidR="002933E7" w:rsidRPr="00BE027C">
        <w:rPr>
          <w:rStyle w:val="Maths"/>
          <w:i w:val="0"/>
          <w:color w:val="auto"/>
          <w:sz w:val="22"/>
          <w:szCs w:val="22"/>
          <w:u w:val="single"/>
        </w:rPr>
        <w:t>5,4</w:t>
      </w:r>
      <w:r w:rsidR="007F6B86" w:rsidRPr="00BE027C">
        <w:rPr>
          <w:rStyle w:val="Maths"/>
          <w:i w:val="0"/>
          <w:color w:val="auto"/>
          <w:sz w:val="22"/>
          <w:szCs w:val="22"/>
          <w:u w:val="single"/>
        </w:rPr>
        <w:t>2</w:t>
      </w:r>
    </w:p>
    <w:p w:rsidR="00584519" w:rsidRPr="00BE027C" w:rsidRDefault="00584519" w:rsidP="00161B1C">
      <w:pPr>
        <w:ind w:left="-993"/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t>5,35</w:t>
      </w:r>
      <w:r w:rsidR="007C0A84" w:rsidRPr="00BE027C">
        <w:rPr>
          <w:rStyle w:val="Maths"/>
          <w:color w:val="FF0000"/>
          <w:sz w:val="22"/>
          <w:szCs w:val="22"/>
        </w:rPr>
        <w:t xml:space="preserve"> par exemple car  </w:t>
      </w:r>
      <m:oMath>
        <m:r>
          <w:rPr>
            <w:rStyle w:val="Maths"/>
            <w:rFonts w:ascii="Cambria Math" w:hAnsi="Cambria Math"/>
            <w:color w:val="FF0000"/>
            <w:sz w:val="22"/>
            <w:szCs w:val="22"/>
          </w:rPr>
          <m:t>5,31&lt;5,35&lt;5,42</m:t>
        </m:r>
      </m:oMath>
    </w:p>
    <w:p w:rsidR="00161B1C" w:rsidRPr="00BE027C" w:rsidRDefault="00161B1C" w:rsidP="00161B1C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3°)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Donner un exemple </w:t>
      </w:r>
      <w:r w:rsidR="007F6B86" w:rsidRPr="00BE027C">
        <w:rPr>
          <w:rStyle w:val="Maths"/>
          <w:i w:val="0"/>
          <w:color w:val="auto"/>
          <w:sz w:val="22"/>
          <w:szCs w:val="22"/>
          <w:u w:val="single"/>
        </w:rPr>
        <w:t xml:space="preserve">de nombre décimal 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sous forme de fraction.</w:t>
      </w:r>
    </w:p>
    <w:p w:rsidR="00584519" w:rsidRPr="00BE027C" w:rsidRDefault="00584519" w:rsidP="00161B1C">
      <w:pPr>
        <w:ind w:left="-993"/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t xml:space="preserve">2,35 = </w:t>
      </w:r>
      <w:r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Pr="00BE027C">
        <w:rPr>
          <w:rStyle w:val="Maths"/>
          <w:i w:val="0"/>
          <w:color w:val="FF0000"/>
          <w:sz w:val="22"/>
          <w:szCs w:val="22"/>
        </w:rPr>
        <w:instrText xml:space="preserve"> eq \s\do1(\f(</w:instrText>
      </w:r>
      <w:r w:rsidRPr="00BE027C">
        <w:rPr>
          <w:rStyle w:val="Maths"/>
          <w:color w:val="FF0000"/>
          <w:sz w:val="22"/>
          <w:szCs w:val="22"/>
        </w:rPr>
        <w:instrText>235;100</w:instrText>
      </w:r>
      <w:r w:rsidRPr="00BE027C">
        <w:rPr>
          <w:rStyle w:val="Maths"/>
          <w:i w:val="0"/>
          <w:color w:val="FF0000"/>
          <w:sz w:val="22"/>
          <w:szCs w:val="22"/>
        </w:rPr>
        <w:instrText>))</w:instrText>
      </w:r>
      <w:r w:rsidRPr="00BE027C">
        <w:rPr>
          <w:rStyle w:val="Maths"/>
          <w:i w:val="0"/>
          <w:color w:val="FF0000"/>
          <w:sz w:val="22"/>
          <w:szCs w:val="22"/>
        </w:rPr>
        <w:fldChar w:fldCharType="end"/>
      </w:r>
    </w:p>
    <w:p w:rsidR="00764597" w:rsidRPr="00BE027C" w:rsidRDefault="00764597" w:rsidP="0058451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1pt</w:t>
      </w:r>
      <w:r w:rsidRPr="00BE027C">
        <w:rPr>
          <w:rStyle w:val="Maths"/>
          <w:color w:val="auto"/>
          <w:sz w:val="22"/>
          <w:szCs w:val="22"/>
        </w:rPr>
        <w:tab/>
        <w:t>4°)</w:t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 xml:space="preserve">Donner un nombre décimal tel que : </w:t>
      </w:r>
      <w:r w:rsidR="00521F07" w:rsidRPr="00BE027C">
        <w:rPr>
          <w:rStyle w:val="Maths"/>
          <w:i w:val="0"/>
          <w:color w:val="auto"/>
          <w:sz w:val="22"/>
          <w:szCs w:val="22"/>
        </w:rPr>
        <w:fldChar w:fldCharType="begin"/>
      </w:r>
      <w:r w:rsidR="00521F07" w:rsidRPr="00BE027C">
        <w:rPr>
          <w:rStyle w:val="Maths"/>
          <w:i w:val="0"/>
          <w:color w:val="auto"/>
          <w:sz w:val="22"/>
          <w:szCs w:val="22"/>
        </w:rPr>
        <w:instrText xml:space="preserve"> eq \b\lc\{( \s(le chiffre des centaine soit 3 ;et le chiffre des dizaine soit 2 ; et le chiffre des centième soit 5))</w:instrText>
      </w:r>
      <w:r w:rsidR="00521F07" w:rsidRPr="00BE027C">
        <w:rPr>
          <w:rStyle w:val="Maths"/>
          <w:i w:val="0"/>
          <w:color w:val="auto"/>
          <w:sz w:val="22"/>
          <w:szCs w:val="22"/>
        </w:rPr>
        <w:fldChar w:fldCharType="end"/>
      </w:r>
      <w:r w:rsidR="00584519" w:rsidRPr="00BE027C">
        <w:rPr>
          <w:rStyle w:val="Maths"/>
          <w:i w:val="0"/>
          <w:color w:val="auto"/>
          <w:sz w:val="22"/>
          <w:szCs w:val="22"/>
        </w:rPr>
        <w:t xml:space="preserve"> </w:t>
      </w:r>
    </w:p>
    <w:p w:rsidR="00764597" w:rsidRPr="00BE027C" w:rsidRDefault="00584519" w:rsidP="00161B1C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fldChar w:fldCharType="begin"/>
      </w:r>
      <w:r w:rsidRPr="00BE027C">
        <w:rPr>
          <w:rStyle w:val="Maths"/>
          <w:color w:val="FF0000"/>
          <w:sz w:val="22"/>
          <w:szCs w:val="22"/>
        </w:rPr>
        <w:instrText xml:space="preserve"> eq \x(3)</w:instrText>
      </w:r>
      <w:r w:rsidRPr="00BE027C">
        <w:rPr>
          <w:rStyle w:val="Maths"/>
          <w:color w:val="FF0000"/>
          <w:sz w:val="22"/>
          <w:szCs w:val="22"/>
        </w:rPr>
        <w:fldChar w:fldCharType="end"/>
      </w:r>
      <w:r w:rsidRPr="00BE027C">
        <w:rPr>
          <w:rStyle w:val="Maths"/>
          <w:color w:val="FF0000"/>
          <w:sz w:val="22"/>
          <w:szCs w:val="22"/>
        </w:rPr>
        <w:fldChar w:fldCharType="begin"/>
      </w:r>
      <w:r w:rsidRPr="00BE027C">
        <w:rPr>
          <w:rStyle w:val="Maths"/>
          <w:color w:val="FF0000"/>
          <w:sz w:val="22"/>
          <w:szCs w:val="22"/>
        </w:rPr>
        <w:instrText xml:space="preserve"> eq \x(2)</w:instrText>
      </w:r>
      <w:r w:rsidRPr="00BE027C">
        <w:rPr>
          <w:rStyle w:val="Maths"/>
          <w:color w:val="FF0000"/>
          <w:sz w:val="22"/>
          <w:szCs w:val="22"/>
        </w:rPr>
        <w:fldChar w:fldCharType="end"/>
      </w:r>
      <w:r w:rsidRPr="00BE027C">
        <w:rPr>
          <w:rStyle w:val="Maths"/>
          <w:color w:val="FF0000"/>
          <w:sz w:val="22"/>
          <w:szCs w:val="22"/>
        </w:rPr>
        <w:t>1,1</w:t>
      </w:r>
      <w:r w:rsidRPr="00BE027C">
        <w:rPr>
          <w:rStyle w:val="Maths"/>
          <w:color w:val="FF0000"/>
          <w:sz w:val="22"/>
          <w:szCs w:val="22"/>
        </w:rPr>
        <w:fldChar w:fldCharType="begin"/>
      </w:r>
      <w:r w:rsidRPr="00BE027C">
        <w:rPr>
          <w:rStyle w:val="Maths"/>
          <w:color w:val="FF0000"/>
          <w:sz w:val="22"/>
          <w:szCs w:val="22"/>
        </w:rPr>
        <w:instrText xml:space="preserve"> eq \x(5)</w:instrText>
      </w:r>
      <w:r w:rsidRPr="00BE027C">
        <w:rPr>
          <w:rStyle w:val="Maths"/>
          <w:color w:val="FF0000"/>
          <w:sz w:val="22"/>
          <w:szCs w:val="22"/>
        </w:rPr>
        <w:fldChar w:fldCharType="end"/>
      </w:r>
    </w:p>
    <w:p w:rsidR="00764597" w:rsidRPr="00BE027C" w:rsidRDefault="00764597" w:rsidP="00FD7DA0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3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Ecrire ces nombres décimaux sous la forme de fraction décimale: (</w:t>
      </w:r>
      <w:r w:rsidR="0029174D" w:rsidRPr="00BE027C">
        <w:rPr>
          <w:rStyle w:val="Maths"/>
          <w:b/>
          <w:i w:val="0"/>
          <w:color w:val="auto"/>
          <w:sz w:val="22"/>
          <w:szCs w:val="22"/>
          <w:u w:val="single"/>
        </w:rPr>
        <w:t>2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 pts)</w:t>
      </w:r>
    </w:p>
    <w:p w:rsidR="00764597" w:rsidRPr="00BE027C" w:rsidRDefault="00764597" w:rsidP="00764597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2pts</w:t>
      </w:r>
      <w:r w:rsidRPr="00BE027C">
        <w:rPr>
          <w:rStyle w:val="Maths"/>
          <w:i w:val="0"/>
          <w:color w:val="auto"/>
          <w:sz w:val="22"/>
          <w:szCs w:val="22"/>
        </w:rPr>
        <w:tab/>
        <w:t>a) 6,6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="00E84AF7" w:rsidRPr="00BE027C">
        <w:rPr>
          <w:rStyle w:val="Maths"/>
          <w:i w:val="0"/>
          <w:color w:val="FF0000"/>
          <w:sz w:val="22"/>
          <w:szCs w:val="22"/>
        </w:rPr>
        <w:t xml:space="preserve">= </w: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="00E84AF7" w:rsidRPr="00BE027C">
        <w:rPr>
          <w:rStyle w:val="Maths"/>
          <w:i w:val="0"/>
          <w:color w:val="FF0000"/>
          <w:sz w:val="22"/>
          <w:szCs w:val="22"/>
        </w:rPr>
        <w:instrText xml:space="preserve"> eq \s\do1(\f(66;10))</w:instrTex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end"/>
      </w:r>
      <w:r w:rsidRPr="00BE027C">
        <w:rPr>
          <w:rStyle w:val="Maths"/>
          <w:i w:val="0"/>
          <w:color w:val="auto"/>
          <w:sz w:val="22"/>
          <w:szCs w:val="22"/>
        </w:rPr>
        <w:tab/>
        <w:t>b) 5,02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="00E84AF7" w:rsidRPr="00BE027C">
        <w:rPr>
          <w:rStyle w:val="Maths"/>
          <w:i w:val="0"/>
          <w:color w:val="FF0000"/>
          <w:sz w:val="22"/>
          <w:szCs w:val="22"/>
        </w:rPr>
        <w:t xml:space="preserve">= </w: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="00E84AF7" w:rsidRPr="00BE027C">
        <w:rPr>
          <w:rStyle w:val="Maths"/>
          <w:i w:val="0"/>
          <w:color w:val="FF0000"/>
          <w:sz w:val="22"/>
          <w:szCs w:val="22"/>
        </w:rPr>
        <w:instrText xml:space="preserve"> eq \s\do1(\f(502;100))</w:instrTex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end"/>
      </w:r>
      <w:r w:rsidRPr="00BE027C">
        <w:rPr>
          <w:rStyle w:val="Maths"/>
          <w:i w:val="0"/>
          <w:color w:val="auto"/>
          <w:sz w:val="22"/>
          <w:szCs w:val="22"/>
        </w:rPr>
        <w:tab/>
        <w:t>c) 0,123</w:t>
      </w:r>
      <w:r w:rsidR="00E84AF7"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="00E84AF7" w:rsidRPr="00BE027C">
        <w:rPr>
          <w:rStyle w:val="Maths"/>
          <w:i w:val="0"/>
          <w:color w:val="FF0000"/>
          <w:sz w:val="22"/>
          <w:szCs w:val="22"/>
        </w:rPr>
        <w:t>=</w:t>
      </w:r>
      <w:r w:rsidR="00E84AF7"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="00E84AF7" w:rsidRPr="00BE027C">
        <w:rPr>
          <w:rStyle w:val="Maths"/>
          <w:i w:val="0"/>
          <w:color w:val="FF0000"/>
          <w:sz w:val="22"/>
          <w:szCs w:val="22"/>
        </w:rPr>
        <w:instrText xml:space="preserve"> eq \s\do1(\f(123;1000))</w:instrTex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end"/>
      </w:r>
      <w:r w:rsidRPr="00BE027C">
        <w:rPr>
          <w:rStyle w:val="Maths"/>
          <w:i w:val="0"/>
          <w:color w:val="auto"/>
          <w:sz w:val="22"/>
          <w:szCs w:val="22"/>
        </w:rPr>
        <w:tab/>
        <w:t>d) 12,345</w:t>
      </w:r>
      <w:r w:rsidR="00E84AF7" w:rsidRPr="00BE027C">
        <w:rPr>
          <w:rStyle w:val="Maths"/>
          <w:i w:val="0"/>
          <w:color w:val="FF0000"/>
          <w:sz w:val="22"/>
          <w:szCs w:val="22"/>
        </w:rPr>
        <w:t xml:space="preserve"> = </w: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="00E84AF7" w:rsidRPr="00BE027C">
        <w:rPr>
          <w:rStyle w:val="Maths"/>
          <w:i w:val="0"/>
          <w:color w:val="FF0000"/>
          <w:sz w:val="22"/>
          <w:szCs w:val="22"/>
        </w:rPr>
        <w:instrText xml:space="preserve"> eq \s\do1(\f(12345;1000))</w:instrText>
      </w:r>
      <w:r w:rsidR="00E84AF7" w:rsidRPr="00BE027C">
        <w:rPr>
          <w:rStyle w:val="Maths"/>
          <w:i w:val="0"/>
          <w:color w:val="FF0000"/>
          <w:sz w:val="22"/>
          <w:szCs w:val="22"/>
        </w:rPr>
        <w:fldChar w:fldCharType="end"/>
      </w:r>
    </w:p>
    <w:p w:rsidR="0029174D" w:rsidRDefault="00764597" w:rsidP="00FD7DA0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4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</w:r>
      <w:r w:rsidR="0029174D" w:rsidRPr="00BE027C">
        <w:rPr>
          <w:rStyle w:val="Maths"/>
          <w:b/>
          <w:i w:val="0"/>
          <w:color w:val="auto"/>
          <w:sz w:val="22"/>
          <w:szCs w:val="22"/>
          <w:u w:val="single"/>
        </w:rPr>
        <w:t>Compléter sur cette feuille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: (</w:t>
      </w:r>
      <w:r w:rsidR="0029174D" w:rsidRPr="00BE027C">
        <w:rPr>
          <w:rStyle w:val="Maths"/>
          <w:b/>
          <w:i w:val="0"/>
          <w:color w:val="auto"/>
          <w:sz w:val="22"/>
          <w:szCs w:val="22"/>
          <w:u w:val="single"/>
        </w:rPr>
        <w:t>3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pts)</w:t>
      </w:r>
      <w:r w:rsidR="0029174D" w:rsidRPr="00BE027C">
        <w:rPr>
          <w:rStyle w:val="Maths"/>
          <w:i w:val="0"/>
          <w:color w:val="auto"/>
          <w:sz w:val="22"/>
          <w:szCs w:val="22"/>
        </w:rPr>
        <w:tab/>
      </w:r>
      <w:r w:rsidR="0029174D" w:rsidRPr="00BE027C">
        <w:rPr>
          <w:rStyle w:val="Maths"/>
          <w:i w:val="0"/>
          <w:color w:val="auto"/>
          <w:sz w:val="22"/>
          <w:szCs w:val="22"/>
        </w:rPr>
        <w:tab/>
      </w:r>
    </w:p>
    <w:p w:rsidR="00BE027C" w:rsidRPr="00BE027C" w:rsidRDefault="00BE027C" w:rsidP="00FD7DA0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4253"/>
      </w:tblGrid>
      <w:tr w:rsidR="0029174D" w:rsidRPr="00BE027C" w:rsidTr="000C76BF">
        <w:tc>
          <w:tcPr>
            <w:tcW w:w="2660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45,2 = 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fldChar w:fldCharType="begin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instrText xml:space="preserve"> eq \s\do1(\f(…</w:instrText>
            </w:r>
            <w:r w:rsidR="00E84AF7" w:rsidRPr="00BE027C">
              <w:rPr>
                <w:rStyle w:val="Maths"/>
                <w:i w:val="0"/>
                <w:color w:val="FF0000"/>
                <w:sz w:val="22"/>
                <w:szCs w:val="22"/>
              </w:rPr>
              <w:instrText>452</w:instrTex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instrText>…;10))</w:instrTex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18,5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…</w:t>
            </w:r>
            <w:r w:rsidR="00E84AF7" w:rsidRPr="00BE027C">
              <w:rPr>
                <w:rStyle w:val="Maths"/>
                <w:i w:val="0"/>
                <w:color w:val="FF0000"/>
                <w:sz w:val="22"/>
                <w:szCs w:val="22"/>
              </w:rPr>
              <w:t>10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…... = 185</w:t>
            </w:r>
          </w:p>
        </w:tc>
        <w:tc>
          <w:tcPr>
            <w:tcW w:w="4253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……</w:t>
            </w:r>
            <w:r w:rsidR="00E84AF7" w:rsidRPr="00BE027C">
              <w:rPr>
                <w:rStyle w:val="Maths"/>
                <w:i w:val="0"/>
                <w:color w:val="FF0000"/>
                <w:sz w:val="22"/>
                <w:szCs w:val="22"/>
              </w:rPr>
              <w:t>1, 85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……..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 = 185</w:t>
            </w:r>
          </w:p>
        </w:tc>
      </w:tr>
      <w:tr w:rsidR="0029174D" w:rsidRPr="00BE027C" w:rsidTr="000C76BF">
        <w:tc>
          <w:tcPr>
            <w:tcW w:w="2660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95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…</w:t>
            </w:r>
            <w:r w:rsidR="00E84AF7" w:rsidRPr="00BE027C">
              <w:rPr>
                <w:rStyle w:val="Maths"/>
                <w:i w:val="0"/>
                <w:color w:val="FF0000"/>
                <w:sz w:val="22"/>
                <w:szCs w:val="22"/>
              </w:rPr>
              <w:t>100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…. = 9 500</w:t>
            </w:r>
          </w:p>
        </w:tc>
        <w:tc>
          <w:tcPr>
            <w:tcW w:w="2551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45,25 = 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fldChar w:fldCharType="begin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instrText xml:space="preserve"> eq \s\do1(\f(…</w:instrText>
            </w:r>
            <w:r w:rsidR="00E84AF7" w:rsidRPr="00BE027C">
              <w:rPr>
                <w:rStyle w:val="Maths"/>
                <w:i w:val="0"/>
                <w:color w:val="FF0000"/>
                <w:sz w:val="22"/>
                <w:szCs w:val="22"/>
              </w:rPr>
              <w:instrText>4525</w:instrTex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instrText>…;100))</w:instrTex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……</w:t>
            </w:r>
            <w:r w:rsidR="00E84AF7" w:rsidRPr="00BE027C">
              <w:rPr>
                <w:rStyle w:val="Maths"/>
                <w:i w:val="0"/>
                <w:color w:val="FF0000"/>
                <w:sz w:val="22"/>
                <w:szCs w:val="22"/>
              </w:rPr>
              <w:t>0,123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……..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1000 = 123</w:t>
            </w:r>
          </w:p>
        </w:tc>
      </w:tr>
    </w:tbl>
    <w:p w:rsidR="0029174D" w:rsidRDefault="0029174D" w:rsidP="00BE0CEF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5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Compléter sur cette feuille: (3 pts)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ab/>
      </w:r>
    </w:p>
    <w:p w:rsidR="00BE027C" w:rsidRPr="00BE027C" w:rsidRDefault="00BE027C" w:rsidP="00BE0CEF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  <w:gridCol w:w="3686"/>
      </w:tblGrid>
      <w:tr w:rsidR="0029174D" w:rsidRPr="00BE027C" w:rsidTr="000C76BF">
        <w:tc>
          <w:tcPr>
            <w:tcW w:w="2660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</w:p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95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…</w:t>
            </w:r>
            <w:r w:rsidR="008E5160" w:rsidRPr="00BE027C">
              <w:rPr>
                <w:rStyle w:val="Maths"/>
                <w:i w:val="0"/>
                <w:color w:val="FF0000"/>
                <w:sz w:val="22"/>
                <w:szCs w:val="22"/>
              </w:rPr>
              <w:t>10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…. = 9,5</w:t>
            </w:r>
          </w:p>
        </w:tc>
        <w:tc>
          <w:tcPr>
            <w:tcW w:w="3118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35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100. = …</w:t>
            </w:r>
            <w:r w:rsidR="008E5160" w:rsidRPr="00BE027C">
              <w:rPr>
                <w:rStyle w:val="Maths"/>
                <w:i w:val="0"/>
                <w:color w:val="FF0000"/>
                <w:sz w:val="22"/>
                <w:szCs w:val="22"/>
              </w:rPr>
              <w:t>0,35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……</w:t>
            </w:r>
          </w:p>
        </w:tc>
        <w:tc>
          <w:tcPr>
            <w:tcW w:w="3686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……</w:t>
            </w:r>
            <w:r w:rsidR="008E5160" w:rsidRPr="00BE027C">
              <w:rPr>
                <w:rStyle w:val="Maths"/>
                <w:i w:val="0"/>
                <w:color w:val="FF0000"/>
                <w:sz w:val="22"/>
                <w:szCs w:val="22"/>
              </w:rPr>
              <w:t>1,85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……..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 = 185</w:t>
            </w:r>
          </w:p>
        </w:tc>
      </w:tr>
      <w:tr w:rsidR="0029174D" w:rsidRPr="00BE027C" w:rsidTr="000C76BF">
        <w:tc>
          <w:tcPr>
            <w:tcW w:w="2660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</w:p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130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…</w:t>
            </w:r>
            <w:r w:rsidR="008E5160" w:rsidRPr="00BE027C">
              <w:rPr>
                <w:rStyle w:val="Maths"/>
                <w:i w:val="0"/>
                <w:color w:val="FF0000"/>
                <w:sz w:val="22"/>
                <w:szCs w:val="22"/>
              </w:rPr>
              <w:t>1000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. = 0,13</w:t>
            </w:r>
          </w:p>
        </w:tc>
        <w:tc>
          <w:tcPr>
            <w:tcW w:w="3118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100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8E5160" w:rsidRPr="00BE027C">
              <w:rPr>
                <w:rStyle w:val="Maths"/>
                <w:i w:val="0"/>
                <w:color w:val="FF0000"/>
                <w:sz w:val="22"/>
                <w:szCs w:val="22"/>
              </w:rPr>
              <w:t>100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……. = 1</w:t>
            </w:r>
          </w:p>
        </w:tc>
        <w:tc>
          <w:tcPr>
            <w:tcW w:w="3686" w:type="dxa"/>
            <w:vAlign w:val="center"/>
          </w:tcPr>
          <w:p w:rsidR="0029174D" w:rsidRPr="00BE027C" w:rsidRDefault="0029174D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……</w:t>
            </w:r>
            <w:r w:rsidR="008E5160" w:rsidRPr="00BE027C">
              <w:rPr>
                <w:rStyle w:val="Maths"/>
                <w:i w:val="0"/>
                <w:color w:val="FF0000"/>
                <w:sz w:val="22"/>
                <w:szCs w:val="22"/>
              </w:rPr>
              <w:t>123000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……..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1000 = 123</w:t>
            </w:r>
          </w:p>
        </w:tc>
      </w:tr>
    </w:tbl>
    <w:p w:rsidR="003E05B9" w:rsidRPr="00BE027C" w:rsidRDefault="003E05B9" w:rsidP="00BE0CEF">
      <w:pPr>
        <w:pBdr>
          <w:top w:val="single" w:sz="4" w:space="1" w:color="auto"/>
        </w:pBd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6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Comparaison: (1,5 pts)</w:t>
      </w:r>
    </w:p>
    <w:p w:rsidR="003E05B9" w:rsidRPr="00BE027C" w:rsidRDefault="003E05B9" w:rsidP="003E05B9">
      <w:pPr>
        <w:ind w:left="-993" w:firstLine="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Recopier et compléter avec les symbole</w:t>
      </w:r>
      <w:r w:rsidR="00521F07" w:rsidRPr="00BE027C">
        <w:rPr>
          <w:rStyle w:val="Maths"/>
          <w:i w:val="0"/>
          <w:color w:val="auto"/>
          <w:sz w:val="22"/>
          <w:szCs w:val="22"/>
        </w:rPr>
        <w:t>s</w:t>
      </w:r>
      <w:r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Pr="00BE027C">
        <w:rPr>
          <w:rStyle w:val="Maths"/>
          <w:i w:val="0"/>
          <w:color w:val="FF0000"/>
          <w:sz w:val="22"/>
          <w:szCs w:val="22"/>
        </w:rPr>
        <w:t>&lt;</w:t>
      </w:r>
      <w:r w:rsidRPr="00BE027C">
        <w:rPr>
          <w:rStyle w:val="Maths"/>
          <w:i w:val="0"/>
          <w:color w:val="auto"/>
          <w:sz w:val="22"/>
          <w:szCs w:val="22"/>
        </w:rPr>
        <w:t xml:space="preserve"> et </w:t>
      </w:r>
      <w:r w:rsidRPr="00BE027C">
        <w:rPr>
          <w:rStyle w:val="Maths"/>
          <w:i w:val="0"/>
          <w:color w:val="FF0000"/>
          <w:sz w:val="22"/>
          <w:szCs w:val="22"/>
        </w:rPr>
        <w:t>&gt;</w:t>
      </w:r>
    </w:p>
    <w:p w:rsidR="003E05B9" w:rsidRPr="00BE027C" w:rsidRDefault="003E05B9" w:rsidP="003E05B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1°)</w:t>
      </w:r>
      <w:r w:rsidRPr="00BE027C">
        <w:rPr>
          <w:rStyle w:val="Maths"/>
          <w:i w:val="0"/>
          <w:color w:val="auto"/>
          <w:sz w:val="22"/>
          <w:szCs w:val="22"/>
        </w:rPr>
        <w:tab/>
        <w:t>15,6 …</w:t>
      </w:r>
      <w:r w:rsidR="008E5160" w:rsidRPr="00BE027C">
        <w:rPr>
          <w:rStyle w:val="Maths"/>
          <w:i w:val="0"/>
          <w:color w:val="FF0000"/>
          <w:sz w:val="22"/>
          <w:szCs w:val="22"/>
        </w:rPr>
        <w:t>&lt;</w:t>
      </w:r>
      <w:r w:rsidRPr="00BE027C">
        <w:rPr>
          <w:rStyle w:val="Maths"/>
          <w:i w:val="0"/>
          <w:color w:val="auto"/>
          <w:sz w:val="22"/>
          <w:szCs w:val="22"/>
        </w:rPr>
        <w:t>… 15,61</w:t>
      </w:r>
    </w:p>
    <w:p w:rsidR="003E05B9" w:rsidRPr="00BE027C" w:rsidRDefault="003E05B9" w:rsidP="003E05B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2°)</w:t>
      </w:r>
      <w:r w:rsidRPr="00BE027C">
        <w:rPr>
          <w:rStyle w:val="Maths"/>
          <w:i w:val="0"/>
          <w:color w:val="auto"/>
          <w:sz w:val="22"/>
          <w:szCs w:val="22"/>
        </w:rPr>
        <w:tab/>
        <w:t>3,14…</w:t>
      </w:r>
      <w:r w:rsidR="008E5160" w:rsidRPr="00BE027C">
        <w:rPr>
          <w:rStyle w:val="Maths"/>
          <w:i w:val="0"/>
          <w:color w:val="FF0000"/>
          <w:sz w:val="22"/>
          <w:szCs w:val="22"/>
        </w:rPr>
        <w:t>&lt;</w:t>
      </w:r>
      <w:r w:rsidRPr="00BE027C">
        <w:rPr>
          <w:rStyle w:val="Maths"/>
          <w:i w:val="0"/>
          <w:color w:val="auto"/>
          <w:sz w:val="22"/>
          <w:szCs w:val="22"/>
        </w:rPr>
        <w:t>……3,2</w:t>
      </w:r>
    </w:p>
    <w:p w:rsidR="003E05B9" w:rsidRPr="00BE027C" w:rsidRDefault="003E05B9" w:rsidP="003E05B9">
      <w:pPr>
        <w:ind w:left="-993"/>
        <w:rPr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3°)</w:t>
      </w:r>
      <w:r w:rsidRPr="00BE027C">
        <w:rPr>
          <w:rStyle w:val="Maths"/>
          <w:i w:val="0"/>
          <w:color w:val="auto"/>
          <w:sz w:val="22"/>
          <w:szCs w:val="22"/>
        </w:rPr>
        <w:tab/>
        <w:t>1,123……</w:t>
      </w:r>
      <w:r w:rsidR="008E5160" w:rsidRPr="00BE027C">
        <w:rPr>
          <w:rStyle w:val="Maths"/>
          <w:i w:val="0"/>
          <w:color w:val="FF0000"/>
          <w:sz w:val="22"/>
          <w:szCs w:val="22"/>
        </w:rPr>
        <w:t>&lt;</w:t>
      </w:r>
      <w:r w:rsidRPr="00BE027C">
        <w:rPr>
          <w:rStyle w:val="Maths"/>
          <w:i w:val="0"/>
          <w:color w:val="auto"/>
          <w:sz w:val="22"/>
          <w:szCs w:val="22"/>
        </w:rPr>
        <w:t>…..1,52</w:t>
      </w:r>
    </w:p>
    <w:p w:rsidR="003E05B9" w:rsidRPr="00BE027C" w:rsidRDefault="003E05B9" w:rsidP="00BE0CEF">
      <w:pPr>
        <w:pBdr>
          <w:top w:val="single" w:sz="4" w:space="1" w:color="auto"/>
        </w:pBd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7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</w:r>
      <w:r w:rsidR="00521F07" w:rsidRPr="00BE027C">
        <w:rPr>
          <w:rStyle w:val="Maths"/>
          <w:b/>
          <w:i w:val="0"/>
          <w:color w:val="auto"/>
          <w:sz w:val="22"/>
          <w:szCs w:val="22"/>
          <w:u w:val="single"/>
        </w:rPr>
        <w:t>Valeurs approchées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: (3 pts)</w:t>
      </w:r>
    </w:p>
    <w:p w:rsidR="003E05B9" w:rsidRPr="00BE027C" w:rsidRDefault="003E05B9" w:rsidP="003E05B9">
      <w:pPr>
        <w:ind w:left="-993"/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1°) Encadrer avec deux entier consécutifs le nombre 3,145</w:t>
      </w:r>
      <w:r w:rsidR="00FD7DA0" w:rsidRPr="00BE027C">
        <w:rPr>
          <w:rStyle w:val="Maths"/>
          <w:i w:val="0"/>
          <w:color w:val="FF0000"/>
          <w:sz w:val="22"/>
          <w:szCs w:val="22"/>
        </w:rPr>
        <w:t xml:space="preserve"> : </w:t>
      </w:r>
      <w:r w:rsidR="00FD7DA0"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="00FD7DA0" w:rsidRPr="00BE027C">
        <w:rPr>
          <w:rStyle w:val="Maths"/>
          <w:i w:val="0"/>
          <w:color w:val="FF0000"/>
          <w:sz w:val="22"/>
          <w:szCs w:val="22"/>
        </w:rPr>
        <w:instrText xml:space="preserve"> eq \x(</w:instrText>
      </w:r>
      <w:r w:rsidR="00FD7DA0" w:rsidRPr="00BE027C">
        <w:rPr>
          <w:rStyle w:val="Maths"/>
          <w:b/>
          <w:i w:val="0"/>
          <w:color w:val="FF0000"/>
          <w:sz w:val="22"/>
          <w:szCs w:val="22"/>
        </w:rPr>
        <w:instrText>3 &lt; 3,145 &lt; 4</w:instrText>
      </w:r>
      <w:r w:rsidR="00FD7DA0" w:rsidRPr="00BE027C">
        <w:rPr>
          <w:rStyle w:val="Maths"/>
          <w:i w:val="0"/>
          <w:color w:val="FF0000"/>
          <w:sz w:val="22"/>
          <w:szCs w:val="22"/>
        </w:rPr>
        <w:instrText>)</w:instrText>
      </w:r>
      <w:r w:rsidR="00FD7DA0" w:rsidRPr="00BE027C">
        <w:rPr>
          <w:rStyle w:val="Maths"/>
          <w:i w:val="0"/>
          <w:color w:val="FF0000"/>
          <w:sz w:val="22"/>
          <w:szCs w:val="22"/>
        </w:rPr>
        <w:fldChar w:fldCharType="end"/>
      </w:r>
    </w:p>
    <w:p w:rsidR="003E05B9" w:rsidRPr="00BE027C" w:rsidRDefault="003E05B9" w:rsidP="003E05B9">
      <w:pPr>
        <w:ind w:left="-993"/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2°) Arrondir à l’unité 12,13</w:t>
      </w:r>
      <w:r w:rsidR="00925BF2" w:rsidRPr="00BE027C">
        <w:rPr>
          <w:rStyle w:val="Maths"/>
          <w:i w:val="0"/>
          <w:color w:val="FF0000"/>
          <w:sz w:val="22"/>
          <w:szCs w:val="22"/>
        </w:rPr>
        <w:t>. 12,13 arrondi à l’uni</w:t>
      </w:r>
      <w:r w:rsidR="00FD7DA0" w:rsidRPr="00BE027C">
        <w:rPr>
          <w:rStyle w:val="Maths"/>
          <w:i w:val="0"/>
          <w:color w:val="FF0000"/>
          <w:sz w:val="22"/>
          <w:szCs w:val="22"/>
        </w:rPr>
        <w:t xml:space="preserve">té donne </w:t>
      </w:r>
      <w:r w:rsidR="00FD7DA0"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="00FD7DA0" w:rsidRPr="00BE027C">
        <w:rPr>
          <w:rStyle w:val="Maths"/>
          <w:i w:val="0"/>
          <w:color w:val="FF0000"/>
          <w:sz w:val="22"/>
          <w:szCs w:val="22"/>
        </w:rPr>
        <w:instrText xml:space="preserve"> eq \x(</w:instrText>
      </w:r>
      <w:r w:rsidR="00FD7DA0" w:rsidRPr="00BE027C">
        <w:rPr>
          <w:rStyle w:val="Maths"/>
          <w:b/>
          <w:i w:val="0"/>
          <w:color w:val="FF0000"/>
          <w:sz w:val="22"/>
          <w:szCs w:val="22"/>
        </w:rPr>
        <w:instrText>12</w:instrText>
      </w:r>
      <w:r w:rsidR="00FD7DA0" w:rsidRPr="00BE027C">
        <w:rPr>
          <w:rStyle w:val="Maths"/>
          <w:i w:val="0"/>
          <w:color w:val="FF0000"/>
          <w:sz w:val="22"/>
          <w:szCs w:val="22"/>
        </w:rPr>
        <w:instrText>)</w:instrText>
      </w:r>
      <w:r w:rsidR="00FD7DA0" w:rsidRPr="00BE027C">
        <w:rPr>
          <w:rStyle w:val="Maths"/>
          <w:i w:val="0"/>
          <w:color w:val="FF0000"/>
          <w:sz w:val="22"/>
          <w:szCs w:val="22"/>
        </w:rPr>
        <w:fldChar w:fldCharType="end"/>
      </w:r>
    </w:p>
    <w:p w:rsidR="003E05B9" w:rsidRPr="00BE027C" w:rsidRDefault="003E05B9" w:rsidP="003E05B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1p</w:t>
      </w:r>
      <w:r w:rsid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>t</w:t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3°) 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Donner la valeur approchée par défaut à l’unité de 12,53 et celle par excès à l’unit</w:t>
      </w:r>
      <w:r w:rsidR="00A02F66" w:rsidRPr="00BE027C">
        <w:rPr>
          <w:rStyle w:val="Maths"/>
          <w:i w:val="0"/>
          <w:color w:val="auto"/>
          <w:sz w:val="22"/>
          <w:szCs w:val="22"/>
          <w:u w:val="single"/>
        </w:rPr>
        <w:t>é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FD7DA0" w:rsidRPr="00BE027C" w:rsidRDefault="00A02F66" w:rsidP="00A02F66">
      <w:pPr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FF0000"/>
          <w:sz w:val="22"/>
          <w:szCs w:val="22"/>
        </w:rPr>
        <w:t>La valeur approchée p</w:t>
      </w:r>
      <w:r w:rsidR="00BE0CEF" w:rsidRPr="00BE027C">
        <w:rPr>
          <w:rStyle w:val="Maths"/>
          <w:i w:val="0"/>
          <w:color w:val="FF0000"/>
          <w:sz w:val="22"/>
          <w:szCs w:val="22"/>
        </w:rPr>
        <w:t>ar défaut</w:t>
      </w:r>
      <w:r w:rsidRPr="00BE027C">
        <w:rPr>
          <w:rStyle w:val="Maths"/>
          <w:i w:val="0"/>
          <w:color w:val="FF0000"/>
          <w:sz w:val="22"/>
          <w:szCs w:val="22"/>
        </w:rPr>
        <w:t xml:space="preserve"> à l’unité de 12,53 est</w:t>
      </w:r>
      <w:r w:rsidR="00BE0CEF" w:rsidRPr="00BE027C">
        <w:rPr>
          <w:rStyle w:val="Maths"/>
          <w:i w:val="0"/>
          <w:color w:val="FF0000"/>
          <w:sz w:val="22"/>
          <w:szCs w:val="22"/>
        </w:rPr>
        <w:t xml:space="preserve"> : 12 et </w:t>
      </w:r>
      <w:r w:rsidRPr="00BE027C">
        <w:rPr>
          <w:rStyle w:val="Maths"/>
          <w:i w:val="0"/>
          <w:color w:val="FF0000"/>
          <w:sz w:val="22"/>
          <w:szCs w:val="22"/>
        </w:rPr>
        <w:t xml:space="preserve">celle par excès est </w:t>
      </w:r>
      <w:r w:rsidR="00BE0CEF" w:rsidRPr="00BE027C">
        <w:rPr>
          <w:rStyle w:val="Maths"/>
          <w:i w:val="0"/>
          <w:color w:val="FF0000"/>
          <w:sz w:val="22"/>
          <w:szCs w:val="22"/>
        </w:rPr>
        <w:t>13</w:t>
      </w:r>
      <w:r w:rsidRPr="00BE027C">
        <w:rPr>
          <w:rStyle w:val="Maths"/>
          <w:i w:val="0"/>
          <w:color w:val="FF0000"/>
          <w:sz w:val="22"/>
          <w:szCs w:val="22"/>
        </w:rPr>
        <w:t>.</w:t>
      </w:r>
    </w:p>
    <w:p w:rsidR="003E05B9" w:rsidRPr="00BE027C" w:rsidRDefault="003E05B9" w:rsidP="003E05B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1pt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 xml:space="preserve">4°) 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Donner la valeur approchée par défaut au dixième de 12,37 et celle par excès au dixième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A02F66" w:rsidRPr="00BE027C" w:rsidRDefault="00A02F66" w:rsidP="00A02F66">
      <w:pPr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FF0000"/>
          <w:sz w:val="22"/>
          <w:szCs w:val="22"/>
        </w:rPr>
        <w:t>La valeur approchée par défaut au dixième de 12,37 est : 12,3 et celle par excès est 12,4.</w:t>
      </w:r>
    </w:p>
    <w:p w:rsidR="003E05B9" w:rsidRPr="00BE027C" w:rsidRDefault="00521F07" w:rsidP="00A02F66">
      <w:pPr>
        <w:pBdr>
          <w:top w:val="single" w:sz="4" w:space="1" w:color="auto"/>
        </w:pBdr>
        <w:ind w:left="-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8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</w:r>
      <w:r w:rsidRPr="00BE027C">
        <w:rPr>
          <w:rStyle w:val="Maths"/>
          <w:b/>
          <w:i w:val="0"/>
          <w:noProof w:val="0"/>
          <w:color w:val="auto"/>
          <w:sz w:val="22"/>
          <w:szCs w:val="22"/>
          <w:u w:val="single"/>
        </w:rPr>
        <w:t>Enchaînement</w:t>
      </w:r>
      <w:r w:rsidR="003E05B9" w:rsidRPr="00BE027C">
        <w:rPr>
          <w:rStyle w:val="Maths"/>
          <w:b/>
          <w:i w:val="0"/>
          <w:color w:val="auto"/>
          <w:sz w:val="22"/>
          <w:szCs w:val="22"/>
          <w:u w:val="single"/>
        </w:rPr>
        <w:t>: (2.5 pts)</w:t>
      </w:r>
    </w:p>
    <w:p w:rsidR="003E05B9" w:rsidRPr="00BE027C" w:rsidRDefault="003E05B9" w:rsidP="003E05B9">
      <w:pPr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Partir du nombre 12, le multiplier par 10, puis diviser le résultat par 100, puis multiplier le résultat par 1000. Quel nombre obtient-on ? Détailler les calculs</w:t>
      </w:r>
    </w:p>
    <w:p w:rsidR="00F959C9" w:rsidRPr="00BE027C" w:rsidRDefault="00BE0CEF" w:rsidP="003E05B9">
      <w:pPr>
        <w:rPr>
          <w:rStyle w:val="Maths"/>
          <w:b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FF0000"/>
          <w:sz w:val="22"/>
          <w:szCs w:val="22"/>
        </w:rPr>
        <w:t>12</w:t>
      </w:r>
      <w:r w:rsidRPr="00BE027C">
        <w:rPr>
          <w:rStyle w:val="Maths"/>
          <w:i w:val="0"/>
          <w:color w:val="FF0000"/>
          <w:sz w:val="22"/>
          <w:szCs w:val="22"/>
        </w:rPr>
        <w:sym w:font="Mathematica1" w:char="F0B4"/>
      </w:r>
      <w:r w:rsidRPr="00BE027C">
        <w:rPr>
          <w:rStyle w:val="Maths"/>
          <w:i w:val="0"/>
          <w:color w:val="FF0000"/>
          <w:sz w:val="22"/>
          <w:szCs w:val="22"/>
        </w:rPr>
        <w:t>10 = 120</w:t>
      </w:r>
      <w:r w:rsidRPr="00BE027C">
        <w:rPr>
          <w:rStyle w:val="Maths"/>
          <w:i w:val="0"/>
          <w:color w:val="FF0000"/>
          <w:sz w:val="22"/>
          <w:szCs w:val="22"/>
        </w:rPr>
        <w:tab/>
        <w:t>;</w:t>
      </w:r>
      <w:r w:rsidRPr="00BE027C">
        <w:rPr>
          <w:rStyle w:val="Maths"/>
          <w:i w:val="0"/>
          <w:color w:val="FF0000"/>
          <w:sz w:val="22"/>
          <w:szCs w:val="22"/>
        </w:rPr>
        <w:tab/>
        <w:t>120/100 = 1,2</w:t>
      </w:r>
      <w:r w:rsidRPr="00BE027C">
        <w:rPr>
          <w:rStyle w:val="Maths"/>
          <w:i w:val="0"/>
          <w:color w:val="FF0000"/>
          <w:sz w:val="22"/>
          <w:szCs w:val="22"/>
        </w:rPr>
        <w:tab/>
      </w:r>
      <w:r w:rsidRPr="00BE027C">
        <w:rPr>
          <w:rStyle w:val="Maths"/>
          <w:i w:val="0"/>
          <w:color w:val="FF0000"/>
          <w:sz w:val="22"/>
          <w:szCs w:val="22"/>
        </w:rPr>
        <w:tab/>
        <w:t>;</w:t>
      </w:r>
      <w:r w:rsidRPr="00BE027C">
        <w:rPr>
          <w:rStyle w:val="Maths"/>
          <w:i w:val="0"/>
          <w:color w:val="FF0000"/>
          <w:sz w:val="22"/>
          <w:szCs w:val="22"/>
        </w:rPr>
        <w:tab/>
        <w:t>1,2</w:t>
      </w:r>
      <w:r w:rsidRPr="00BE027C">
        <w:rPr>
          <w:rStyle w:val="Maths"/>
          <w:i w:val="0"/>
          <w:color w:val="FF0000"/>
          <w:sz w:val="22"/>
          <w:szCs w:val="22"/>
        </w:rPr>
        <w:sym w:font="Mathematica1" w:char="F0B4"/>
      </w:r>
      <w:r w:rsidRPr="00BE027C">
        <w:rPr>
          <w:rStyle w:val="Maths"/>
          <w:i w:val="0"/>
          <w:color w:val="FF0000"/>
          <w:sz w:val="22"/>
          <w:szCs w:val="22"/>
        </w:rPr>
        <w:t xml:space="preserve">1000 = </w:t>
      </w:r>
      <w:r w:rsidRPr="00BE027C">
        <w:rPr>
          <w:rStyle w:val="Maths"/>
          <w:b/>
          <w:i w:val="0"/>
          <w:color w:val="FF0000"/>
          <w:sz w:val="22"/>
          <w:szCs w:val="22"/>
        </w:rPr>
        <w:fldChar w:fldCharType="begin"/>
      </w:r>
      <w:r w:rsidRPr="00BE027C">
        <w:rPr>
          <w:rStyle w:val="Maths"/>
          <w:b/>
          <w:i w:val="0"/>
          <w:color w:val="FF0000"/>
          <w:sz w:val="22"/>
          <w:szCs w:val="22"/>
        </w:rPr>
        <w:instrText xml:space="preserve"> eq \x(1200)</w:instrText>
      </w:r>
      <w:r w:rsidRPr="00BE027C">
        <w:rPr>
          <w:rStyle w:val="Maths"/>
          <w:b/>
          <w:i w:val="0"/>
          <w:color w:val="FF0000"/>
          <w:sz w:val="22"/>
          <w:szCs w:val="22"/>
        </w:rPr>
        <w:fldChar w:fldCharType="end"/>
      </w:r>
    </w:p>
    <w:p w:rsidR="00F959C9" w:rsidRPr="00BE027C" w:rsidRDefault="00BE0CEF" w:rsidP="003E05B9">
      <w:pPr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br w:type="page"/>
      </w:r>
    </w:p>
    <w:p w:rsidR="00BE0CEF" w:rsidRPr="00BE027C" w:rsidRDefault="00BE0CEF" w:rsidP="00BE0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Style w:val="Maths"/>
          <w:b/>
          <w:i w:val="0"/>
          <w:color w:val="auto"/>
          <w:sz w:val="22"/>
          <w:szCs w:val="22"/>
        </w:rPr>
      </w:pPr>
      <w:r w:rsidRPr="00BE027C">
        <w:rPr>
          <w:rStyle w:val="Maths"/>
          <w:b/>
          <w:i w:val="0"/>
          <w:color w:val="auto"/>
          <w:sz w:val="22"/>
          <w:szCs w:val="22"/>
        </w:rPr>
        <w:lastRenderedPageBreak/>
        <w:t xml:space="preserve">MATHEMATIQUES - D.S. N° </w:t>
      </w:r>
      <w:r w:rsidR="000C76BF" w:rsidRPr="00BE027C">
        <w:rPr>
          <w:rStyle w:val="Maths"/>
          <w:b/>
          <w:i w:val="0"/>
          <w:color w:val="auto"/>
          <w:sz w:val="22"/>
          <w:szCs w:val="22"/>
        </w:rPr>
        <w:t>1</w:t>
      </w:r>
      <w:r w:rsidRPr="00BE027C">
        <w:rPr>
          <w:rStyle w:val="Maths"/>
          <w:b/>
          <w:i w:val="0"/>
          <w:color w:val="auto"/>
          <w:sz w:val="22"/>
          <w:szCs w:val="22"/>
        </w:rPr>
        <w:t xml:space="preserve"> – B - </w:t>
      </w:r>
      <w:r w:rsidRPr="00BE027C">
        <w:rPr>
          <w:rStyle w:val="Maths"/>
          <w:i w:val="0"/>
          <w:color w:val="auto"/>
          <w:sz w:val="22"/>
          <w:szCs w:val="22"/>
        </w:rPr>
        <w:fldChar w:fldCharType="begin"/>
      </w:r>
      <w:r w:rsidRPr="00BE027C">
        <w:rPr>
          <w:rStyle w:val="Maths"/>
          <w:i w:val="0"/>
          <w:color w:val="auto"/>
          <w:sz w:val="22"/>
          <w:szCs w:val="22"/>
        </w:rPr>
        <w:instrText xml:space="preserve"> eq \x(</w:instrText>
      </w:r>
      <w:r w:rsidRPr="00BE027C">
        <w:rPr>
          <w:rStyle w:val="Maths"/>
          <w:b/>
          <w:i w:val="0"/>
          <w:color w:val="auto"/>
          <w:sz w:val="22"/>
          <w:szCs w:val="22"/>
        </w:rPr>
        <w:instrText>CORRECTION</w:instrText>
      </w:r>
      <w:r w:rsidRPr="00BE027C">
        <w:rPr>
          <w:rStyle w:val="Maths"/>
          <w:i w:val="0"/>
          <w:color w:val="auto"/>
          <w:sz w:val="22"/>
          <w:szCs w:val="22"/>
        </w:rPr>
        <w:instrText>)</w:instrText>
      </w:r>
      <w:r w:rsidRPr="00BE027C">
        <w:rPr>
          <w:rStyle w:val="Maths"/>
          <w:i w:val="0"/>
          <w:color w:val="auto"/>
          <w:sz w:val="22"/>
          <w:szCs w:val="22"/>
        </w:rPr>
        <w:fldChar w:fldCharType="end"/>
      </w:r>
    </w:p>
    <w:p w:rsidR="00F959C9" w:rsidRPr="00BE027C" w:rsidRDefault="00F959C9" w:rsidP="00F959C9">
      <w:pP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i/>
          <w:noProof/>
          <w:sz w:val="22"/>
          <w:szCs w:val="22"/>
        </w:rPr>
        <w:pict>
          <v:line id="_x0000_s1080" style="position:absolute;left:0;text-align:left;z-index:251658240" from="-12.8pt,2.85pt" to="-9.4pt,732.2pt"/>
        </w:pic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1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 xml:space="preserve">Les entiers (1.5 pts) 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1°)</w:t>
      </w:r>
      <w:r w:rsidRPr="00BE027C">
        <w:rPr>
          <w:rStyle w:val="Maths"/>
          <w:i w:val="0"/>
          <w:color w:val="auto"/>
          <w:sz w:val="22"/>
          <w:szCs w:val="22"/>
        </w:rPr>
        <w:tab/>
        <w:t>Donner la définition d’un nombre entier.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2°)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Donner un exemple d’entier plus grand que 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6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,3 et plus petit que 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8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,6</w:t>
      </w:r>
    </w:p>
    <w:p w:rsidR="009C0987" w:rsidRPr="00BE027C" w:rsidRDefault="009C0987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t xml:space="preserve">On a : 7 ou 8 car :  </w:t>
      </w:r>
      <m:oMath>
        <m:r>
          <w:rPr>
            <w:rStyle w:val="Maths"/>
            <w:rFonts w:ascii="Cambria Math" w:hAnsi="Cambria Math"/>
            <w:color w:val="FF0000"/>
            <w:sz w:val="22"/>
            <w:szCs w:val="22"/>
          </w:rPr>
          <m:t>6,3&lt;7&lt;8,6 et 6,3&lt;8&lt;8,6</m:t>
        </m:r>
      </m:oMath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3°)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Donner un exemple d’entier qui s’écrit sous forme de fraction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F959C9" w:rsidRPr="00BE027C" w:rsidRDefault="009C0987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t xml:space="preserve">5 = </w:t>
      </w:r>
      <w:r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Pr="00BE027C">
        <w:rPr>
          <w:rStyle w:val="Maths"/>
          <w:i w:val="0"/>
          <w:color w:val="FF0000"/>
          <w:sz w:val="22"/>
          <w:szCs w:val="22"/>
        </w:rPr>
        <w:instrText xml:space="preserve"> eq \s\do1(\f(</w:instrText>
      </w:r>
      <w:r w:rsidRPr="00BE027C">
        <w:rPr>
          <w:rStyle w:val="Maths"/>
          <w:color w:val="FF0000"/>
          <w:sz w:val="22"/>
          <w:szCs w:val="22"/>
        </w:rPr>
        <w:instrText>10;2</w:instrText>
      </w:r>
      <w:r w:rsidRPr="00BE027C">
        <w:rPr>
          <w:rStyle w:val="Maths"/>
          <w:i w:val="0"/>
          <w:color w:val="FF0000"/>
          <w:sz w:val="22"/>
          <w:szCs w:val="22"/>
        </w:rPr>
        <w:instrText>))</w:instrText>
      </w:r>
      <w:r w:rsidRPr="00BE027C">
        <w:rPr>
          <w:rStyle w:val="Maths"/>
          <w:i w:val="0"/>
          <w:color w:val="FF0000"/>
          <w:sz w:val="22"/>
          <w:szCs w:val="22"/>
        </w:rPr>
        <w:fldChar w:fldCharType="end"/>
      </w:r>
      <w:r w:rsidRPr="00BE027C">
        <w:rPr>
          <w:rStyle w:val="Maths"/>
          <w:color w:val="auto"/>
          <w:sz w:val="22"/>
          <w:szCs w:val="22"/>
        </w:rPr>
        <w:tab/>
      </w:r>
      <w:r w:rsidR="00F959C9" w:rsidRPr="00BE027C">
        <w:rPr>
          <w:rStyle w:val="Maths"/>
          <w:color w:val="auto"/>
          <w:sz w:val="22"/>
          <w:szCs w:val="22"/>
        </w:rPr>
        <w:tab/>
      </w:r>
    </w:p>
    <w:p w:rsidR="00F959C9" w:rsidRPr="00BE027C" w:rsidRDefault="00F959C9" w:rsidP="00F26208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2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Les décimaux: (2,5 pts)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1°)</w:t>
      </w:r>
      <w:r w:rsidRPr="00BE027C">
        <w:rPr>
          <w:rStyle w:val="Maths"/>
          <w:i w:val="0"/>
          <w:color w:val="auto"/>
          <w:sz w:val="22"/>
          <w:szCs w:val="22"/>
        </w:rPr>
        <w:tab/>
        <w:t>Donner la définition d’un nombre décimal.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2°)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Donner un exemple de nombre décimal plus grand que 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7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,31 et plus petit que 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8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,42</w:t>
      </w:r>
    </w:p>
    <w:p w:rsidR="007C0A84" w:rsidRPr="00BE027C" w:rsidRDefault="007C0A84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t xml:space="preserve">7,35 par exemple car  </w:t>
      </w:r>
      <m:oMath>
        <m:r>
          <w:rPr>
            <w:rStyle w:val="Maths"/>
            <w:rFonts w:ascii="Cambria Math" w:hAnsi="Cambria Math"/>
            <w:color w:val="FF0000"/>
            <w:sz w:val="22"/>
            <w:szCs w:val="22"/>
          </w:rPr>
          <m:t>7,31&lt;7,35&lt;8,42</m:t>
        </m:r>
      </m:oMath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3°)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Donner un exemple de nombre décimal sous forme de fraction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A6513D" w:rsidRPr="00BE027C" w:rsidRDefault="00A6513D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FF0000"/>
          <w:sz w:val="22"/>
          <w:szCs w:val="22"/>
        </w:rPr>
        <w:t xml:space="preserve">2,35 = </w:t>
      </w:r>
      <w:r w:rsidRPr="00BE027C">
        <w:rPr>
          <w:rStyle w:val="Maths"/>
          <w:i w:val="0"/>
          <w:color w:val="FF0000"/>
          <w:sz w:val="22"/>
          <w:szCs w:val="22"/>
        </w:rPr>
        <w:fldChar w:fldCharType="begin"/>
      </w:r>
      <w:r w:rsidRPr="00BE027C">
        <w:rPr>
          <w:rStyle w:val="Maths"/>
          <w:i w:val="0"/>
          <w:color w:val="FF0000"/>
          <w:sz w:val="22"/>
          <w:szCs w:val="22"/>
        </w:rPr>
        <w:instrText xml:space="preserve"> eq \s\do1(\f(</w:instrText>
      </w:r>
      <w:r w:rsidRPr="00BE027C">
        <w:rPr>
          <w:rStyle w:val="Maths"/>
          <w:color w:val="FF0000"/>
          <w:sz w:val="22"/>
          <w:szCs w:val="22"/>
        </w:rPr>
        <w:instrText>235;100</w:instrText>
      </w:r>
      <w:r w:rsidRPr="00BE027C">
        <w:rPr>
          <w:rStyle w:val="Maths"/>
          <w:i w:val="0"/>
          <w:color w:val="FF0000"/>
          <w:sz w:val="22"/>
          <w:szCs w:val="22"/>
        </w:rPr>
        <w:instrText>))</w:instrText>
      </w:r>
      <w:r w:rsidRPr="00BE027C">
        <w:rPr>
          <w:rStyle w:val="Maths"/>
          <w:i w:val="0"/>
          <w:color w:val="FF0000"/>
          <w:sz w:val="22"/>
          <w:szCs w:val="22"/>
        </w:rPr>
        <w:fldChar w:fldCharType="end"/>
      </w:r>
    </w:p>
    <w:p w:rsidR="00F959C9" w:rsidRPr="00BE027C" w:rsidRDefault="00F959C9" w:rsidP="00057FA2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1pt</w:t>
      </w:r>
      <w:r w:rsidRPr="00BE027C">
        <w:rPr>
          <w:rStyle w:val="Maths"/>
          <w:color w:val="auto"/>
          <w:sz w:val="22"/>
          <w:szCs w:val="22"/>
        </w:rPr>
        <w:tab/>
        <w:t>4°)</w:t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 xml:space="preserve">Donner un nombre décimal tel que : </w:t>
      </w:r>
      <w:r w:rsidR="009775E7" w:rsidRPr="00BE027C">
        <w:rPr>
          <w:rStyle w:val="Maths"/>
          <w:i w:val="0"/>
          <w:color w:val="auto"/>
          <w:sz w:val="22"/>
          <w:szCs w:val="22"/>
        </w:rPr>
        <w:fldChar w:fldCharType="begin"/>
      </w:r>
      <w:r w:rsidR="009775E7" w:rsidRPr="00BE027C">
        <w:rPr>
          <w:rStyle w:val="Maths"/>
          <w:i w:val="0"/>
          <w:color w:val="auto"/>
          <w:sz w:val="22"/>
          <w:szCs w:val="22"/>
        </w:rPr>
        <w:instrText xml:space="preserve"> eq \b\lc\{( \s(le chiffre des centaine soit 5 ;et le chiffre des dizaine soit 1 ;et le chiffre des centième soit 2))</w:instrText>
      </w:r>
      <w:r w:rsidR="009775E7" w:rsidRPr="00BE027C">
        <w:rPr>
          <w:rStyle w:val="Maths"/>
          <w:i w:val="0"/>
          <w:color w:val="auto"/>
          <w:sz w:val="22"/>
          <w:szCs w:val="22"/>
        </w:rPr>
        <w:fldChar w:fldCharType="end"/>
      </w:r>
    </w:p>
    <w:p w:rsidR="00F959C9" w:rsidRPr="00BE027C" w:rsidRDefault="00A6513D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w:r w:rsidRPr="00BE027C">
        <w:rPr>
          <w:rStyle w:val="Maths"/>
          <w:color w:val="auto"/>
          <w:sz w:val="22"/>
          <w:szCs w:val="22"/>
        </w:rPr>
        <w:tab/>
      </w:r>
      <m:oMath>
        <m:r>
          <w:rPr>
            <w:rStyle w:val="Maths"/>
            <w:rFonts w:ascii="Cambria Math" w:hAnsi="Cambria Math"/>
            <w:color w:val="FF0000"/>
            <w:sz w:val="22"/>
            <w:szCs w:val="22"/>
          </w:rPr>
          <m:t>510,02</m:t>
        </m:r>
      </m:oMath>
      <w:r w:rsidRPr="00BE027C">
        <w:rPr>
          <w:rStyle w:val="Maths"/>
          <w:color w:val="FF0000"/>
          <w:sz w:val="22"/>
          <w:szCs w:val="22"/>
        </w:rPr>
        <w:t xml:space="preserve"> par exemple</w:t>
      </w:r>
    </w:p>
    <w:p w:rsidR="00F959C9" w:rsidRPr="00BE027C" w:rsidRDefault="00F959C9" w:rsidP="00172EB5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3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Ecrire ces nombres décimaux sous la forme de fraction décimale: (2 pts)</w:t>
      </w:r>
    </w:p>
    <w:p w:rsidR="00F959C9" w:rsidRPr="00BE027C" w:rsidRDefault="00F959C9" w:rsidP="00F959C9">
      <w:pPr>
        <w:ind w:left="-993"/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2pts</w:t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a)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6,2=</m:t>
        </m:r>
        <m:f>
          <m:fPr>
            <m:ctrlP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</m:ctrlPr>
          </m:fPr>
          <m:num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62</m:t>
            </m:r>
          </m:num>
          <m:den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10</m:t>
            </m:r>
          </m:den>
        </m:f>
      </m:oMath>
      <w:r w:rsidR="00172EB5"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b)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4,02=</m:t>
        </m:r>
        <m:f>
          <m:fPr>
            <m:ctrlP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</m:ctrlPr>
          </m:fPr>
          <m:num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402</m:t>
            </m:r>
          </m:num>
          <m:den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100</m:t>
            </m:r>
          </m:den>
        </m:f>
      </m:oMath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c)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2,123=</m:t>
        </m:r>
        <m:f>
          <m:fPr>
            <m:ctrlP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</m:ctrlPr>
          </m:fPr>
          <m:num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2123</m:t>
            </m:r>
          </m:num>
          <m:den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1000</m:t>
            </m:r>
          </m:den>
        </m:f>
      </m:oMath>
      <w:r w:rsidRPr="00BE027C">
        <w:rPr>
          <w:rStyle w:val="Maths"/>
          <w:i w:val="0"/>
          <w:color w:val="auto"/>
          <w:sz w:val="22"/>
          <w:szCs w:val="22"/>
        </w:rPr>
        <w:tab/>
        <w:t xml:space="preserve">d)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13,375=</m:t>
        </m:r>
        <m:f>
          <m:fPr>
            <m:ctrlP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</m:ctrlPr>
          </m:fPr>
          <m:num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13375</m:t>
            </m:r>
          </m:num>
          <m:den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1000</m:t>
            </m:r>
          </m:den>
        </m:f>
      </m:oMath>
    </w:p>
    <w:p w:rsidR="00BE027C" w:rsidRDefault="00F959C9" w:rsidP="00F26208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4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Compléter sur cette feuille: (3pts)</w:t>
      </w:r>
      <w:r w:rsidRPr="00BE027C">
        <w:rPr>
          <w:rStyle w:val="Maths"/>
          <w:i w:val="0"/>
          <w:color w:val="auto"/>
          <w:sz w:val="22"/>
          <w:szCs w:val="22"/>
        </w:rPr>
        <w:tab/>
      </w:r>
    </w:p>
    <w:p w:rsidR="00F959C9" w:rsidRPr="00BE027C" w:rsidRDefault="00F959C9" w:rsidP="00F26208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4253"/>
      </w:tblGrid>
      <w:tr w:rsidR="00F959C9" w:rsidRPr="00BE027C" w:rsidTr="000C76BF">
        <w:tc>
          <w:tcPr>
            <w:tcW w:w="2660" w:type="dxa"/>
            <w:vAlign w:val="center"/>
          </w:tcPr>
          <w:p w:rsidR="00F959C9" w:rsidRPr="00BE027C" w:rsidRDefault="00F959C9" w:rsidP="00266506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45,</w:t>
            </w:r>
            <w:r w:rsidR="00EE4B6B" w:rsidRPr="00BE027C">
              <w:rPr>
                <w:rStyle w:val="Maths"/>
                <w:i w:val="0"/>
                <w:color w:val="auto"/>
                <w:sz w:val="22"/>
                <w:szCs w:val="22"/>
              </w:rPr>
              <w:t>3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Maths"/>
                      <w:rFonts w:ascii="Cambria Math" w:hAnsi="Cambria Math"/>
                      <w:color w:val="FF0000"/>
                      <w:sz w:val="22"/>
                      <w:szCs w:val="22"/>
                    </w:rPr>
                    <m:t>453</m:t>
                  </m:r>
                </m:num>
                <m:den>
                  <m: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  <w:tc>
          <w:tcPr>
            <w:tcW w:w="2551" w:type="dxa"/>
            <w:vAlign w:val="center"/>
          </w:tcPr>
          <w:p w:rsidR="00F959C9" w:rsidRPr="00BE027C" w:rsidRDefault="00F959C9" w:rsidP="00266506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18,5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266506" w:rsidRPr="00BE027C">
              <w:rPr>
                <w:rStyle w:val="Maths"/>
                <w:i w:val="0"/>
                <w:color w:val="FF0000"/>
                <w:sz w:val="22"/>
                <w:szCs w:val="22"/>
              </w:rPr>
              <w:t>10</w:t>
            </w:r>
            <w:r w:rsidRPr="00BE027C">
              <w:rPr>
                <w:rStyle w:val="Maths"/>
                <w:i w:val="0"/>
                <w:color w:val="FF0000"/>
                <w:sz w:val="22"/>
                <w:szCs w:val="22"/>
              </w:rPr>
              <w:t xml:space="preserve">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= 185</w:t>
            </w:r>
          </w:p>
        </w:tc>
        <w:tc>
          <w:tcPr>
            <w:tcW w:w="4253" w:type="dxa"/>
            <w:vAlign w:val="center"/>
          </w:tcPr>
          <w:p w:rsidR="00F959C9" w:rsidRPr="00BE027C" w:rsidRDefault="00F26208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FF0000"/>
                <w:sz w:val="22"/>
                <w:szCs w:val="22"/>
              </w:rPr>
              <w:t>8,85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 = </w:t>
            </w:r>
            <w:r w:rsidR="00EE4B6B" w:rsidRPr="00BE027C">
              <w:rPr>
                <w:rStyle w:val="Maths"/>
                <w:i w:val="0"/>
                <w:color w:val="auto"/>
                <w:sz w:val="22"/>
                <w:szCs w:val="22"/>
              </w:rPr>
              <w:t>8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>85</w:t>
            </w:r>
          </w:p>
        </w:tc>
      </w:tr>
      <w:tr w:rsidR="00F959C9" w:rsidRPr="00BE027C" w:rsidTr="00F26208">
        <w:trPr>
          <w:trHeight w:val="582"/>
        </w:trPr>
        <w:tc>
          <w:tcPr>
            <w:tcW w:w="2660" w:type="dxa"/>
            <w:vAlign w:val="center"/>
          </w:tcPr>
          <w:p w:rsidR="00F959C9" w:rsidRPr="00BE027C" w:rsidRDefault="00F959C9" w:rsidP="00266506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9</w:t>
            </w:r>
            <w:r w:rsidR="00EE4B6B" w:rsidRPr="00BE027C">
              <w:rPr>
                <w:rStyle w:val="Maths"/>
                <w:i w:val="0"/>
                <w:color w:val="auto"/>
                <w:sz w:val="22"/>
                <w:szCs w:val="22"/>
              </w:rPr>
              <w:t>6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266506" w:rsidRPr="00BE027C">
              <w:rPr>
                <w:rStyle w:val="Maths"/>
                <w:i w:val="0"/>
                <w:color w:val="FF0000"/>
                <w:sz w:val="22"/>
                <w:szCs w:val="22"/>
              </w:rPr>
              <w:t>100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= 9 </w:t>
            </w:r>
            <w:r w:rsidR="00EE4B6B" w:rsidRPr="00BE027C">
              <w:rPr>
                <w:rStyle w:val="Maths"/>
                <w:i w:val="0"/>
                <w:color w:val="auto"/>
                <w:sz w:val="22"/>
                <w:szCs w:val="22"/>
              </w:rPr>
              <w:t>6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00</w:t>
            </w:r>
          </w:p>
        </w:tc>
        <w:tc>
          <w:tcPr>
            <w:tcW w:w="2551" w:type="dxa"/>
            <w:vAlign w:val="center"/>
          </w:tcPr>
          <w:p w:rsidR="00F959C9" w:rsidRPr="00BE027C" w:rsidRDefault="00266506" w:rsidP="00266506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m:oMathPara>
              <m:oMath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 xml:space="preserve">85,25 = </m:t>
                </m:r>
                <m:f>
                  <m:fPr>
                    <m:ctrlPr>
                      <w:rPr>
                        <w:rStyle w:val="Maths"/>
                        <w:rFonts w:ascii="Cambria Math" w:hAnsi="Cambria Math"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Style w:val="Maths"/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8525</m:t>
                    </m:r>
                  </m:num>
                  <m:den>
                    <m:r>
                      <w:rPr>
                        <w:rStyle w:val="Maths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4253" w:type="dxa"/>
            <w:vAlign w:val="center"/>
          </w:tcPr>
          <w:p w:rsidR="00F959C9" w:rsidRPr="00BE027C" w:rsidRDefault="00F26208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FF0000"/>
                <w:sz w:val="22"/>
                <w:szCs w:val="22"/>
              </w:rPr>
              <w:t>0,432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1000 = </w:t>
            </w:r>
            <w:r w:rsidR="00EE4B6B" w:rsidRPr="00BE027C">
              <w:rPr>
                <w:rStyle w:val="Maths"/>
                <w:i w:val="0"/>
                <w:color w:val="auto"/>
                <w:sz w:val="22"/>
                <w:szCs w:val="22"/>
              </w:rPr>
              <w:t>4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>23</w:t>
            </w:r>
          </w:p>
        </w:tc>
      </w:tr>
    </w:tbl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</w:p>
    <w:p w:rsidR="00F959C9" w:rsidRDefault="00F959C9" w:rsidP="00F26208">
      <w:pPr>
        <w:pBdr>
          <w:top w:val="single" w:sz="4" w:space="1" w:color="auto"/>
        </w:pBd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5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Compléter sur cette feuille: (3 pts)</w:t>
      </w:r>
    </w:p>
    <w:p w:rsidR="00BE027C" w:rsidRPr="00BE027C" w:rsidRDefault="00BE027C" w:rsidP="00F26208">
      <w:pPr>
        <w:pBdr>
          <w:top w:val="single" w:sz="4" w:space="1" w:color="auto"/>
        </w:pBdr>
        <w:ind w:left="-993" w:firstLine="993"/>
        <w:rPr>
          <w:rStyle w:val="Maths"/>
          <w:i w:val="0"/>
          <w:color w:val="auto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118"/>
        <w:gridCol w:w="3686"/>
      </w:tblGrid>
      <w:tr w:rsidR="00F959C9" w:rsidRPr="00BE027C" w:rsidTr="000C76BF">
        <w:tc>
          <w:tcPr>
            <w:tcW w:w="2660" w:type="dxa"/>
            <w:vAlign w:val="center"/>
          </w:tcPr>
          <w:p w:rsidR="00F959C9" w:rsidRPr="00BE027C" w:rsidRDefault="00F959C9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ab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ab/>
            </w:r>
          </w:p>
          <w:p w:rsidR="00F959C9" w:rsidRPr="00BE027C" w:rsidRDefault="00EE4B6B" w:rsidP="00F26208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7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5 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F26208" w:rsidRPr="00BE027C">
              <w:rPr>
                <w:rStyle w:val="Maths"/>
                <w:i w:val="0"/>
                <w:color w:val="FF0000"/>
                <w:sz w:val="22"/>
                <w:szCs w:val="22"/>
              </w:rPr>
              <w:t>10</w:t>
            </w:r>
            <w:r w:rsidR="00F959C9" w:rsidRPr="00BE027C">
              <w:rPr>
                <w:rStyle w:val="Maths"/>
                <w:i w:val="0"/>
                <w:color w:val="FF0000"/>
                <w:sz w:val="22"/>
                <w:szCs w:val="22"/>
              </w:rPr>
              <w:t>.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=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7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>,5</w:t>
            </w:r>
          </w:p>
        </w:tc>
        <w:tc>
          <w:tcPr>
            <w:tcW w:w="3118" w:type="dxa"/>
            <w:vAlign w:val="center"/>
          </w:tcPr>
          <w:p w:rsidR="00F959C9" w:rsidRPr="00BE027C" w:rsidRDefault="00EE4B6B" w:rsidP="00F26208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4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5 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100. = </w:t>
            </w:r>
            <w:r w:rsidR="00F26208" w:rsidRPr="00BE027C">
              <w:rPr>
                <w:rStyle w:val="Maths"/>
                <w:i w:val="0"/>
                <w:color w:val="FF0000"/>
                <w:sz w:val="22"/>
                <w:szCs w:val="22"/>
              </w:rPr>
              <w:t>0,45</w:t>
            </w:r>
          </w:p>
        </w:tc>
        <w:tc>
          <w:tcPr>
            <w:tcW w:w="3686" w:type="dxa"/>
            <w:vAlign w:val="center"/>
          </w:tcPr>
          <w:p w:rsidR="00F959C9" w:rsidRPr="00BE027C" w:rsidRDefault="00F26208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FF0000"/>
                <w:sz w:val="22"/>
                <w:szCs w:val="22"/>
              </w:rPr>
              <w:t>4,85</w:t>
            </w:r>
            <w:r w:rsidR="008E551C" w:rsidRPr="00BE027C">
              <w:rPr>
                <w:rStyle w:val="Maths"/>
                <w:i w:val="0"/>
                <w:color w:val="FF0000"/>
                <w:sz w:val="22"/>
                <w:szCs w:val="22"/>
              </w:rPr>
              <w:t xml:space="preserve"> 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 = </w:t>
            </w:r>
            <w:r w:rsidR="00EE4B6B" w:rsidRPr="00BE027C">
              <w:rPr>
                <w:rStyle w:val="Maths"/>
                <w:i w:val="0"/>
                <w:color w:val="auto"/>
                <w:sz w:val="22"/>
                <w:szCs w:val="22"/>
              </w:rPr>
              <w:t>4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>85</w:t>
            </w:r>
          </w:p>
        </w:tc>
      </w:tr>
      <w:tr w:rsidR="00F959C9" w:rsidRPr="00BE027C" w:rsidTr="000C76BF">
        <w:tc>
          <w:tcPr>
            <w:tcW w:w="2660" w:type="dxa"/>
            <w:vAlign w:val="center"/>
          </w:tcPr>
          <w:p w:rsidR="00F959C9" w:rsidRPr="00BE027C" w:rsidRDefault="00F959C9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</w:p>
          <w:p w:rsidR="00F959C9" w:rsidRPr="00BE027C" w:rsidRDefault="00EE4B6B" w:rsidP="00F26208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5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>3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1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F26208" w:rsidRPr="00BE027C">
              <w:rPr>
                <w:rStyle w:val="Maths"/>
                <w:i w:val="0"/>
                <w:color w:val="FF0000"/>
                <w:sz w:val="22"/>
                <w:szCs w:val="22"/>
              </w:rPr>
              <w:t>100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=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5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>,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>31</w:t>
            </w:r>
          </w:p>
        </w:tc>
        <w:tc>
          <w:tcPr>
            <w:tcW w:w="3118" w:type="dxa"/>
            <w:vAlign w:val="center"/>
          </w:tcPr>
          <w:p w:rsidR="00F959C9" w:rsidRPr="00BE027C" w:rsidRDefault="00F959C9" w:rsidP="00F26208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100 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F26208" w:rsidRPr="00BE027C">
              <w:rPr>
                <w:rStyle w:val="Maths"/>
                <w:i w:val="0"/>
                <w:color w:val="FF0000"/>
                <w:sz w:val="22"/>
                <w:szCs w:val="22"/>
              </w:rPr>
              <w:t>100</w:t>
            </w:r>
            <w:r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= 1</w:t>
            </w:r>
          </w:p>
        </w:tc>
        <w:tc>
          <w:tcPr>
            <w:tcW w:w="3686" w:type="dxa"/>
            <w:vAlign w:val="center"/>
          </w:tcPr>
          <w:p w:rsidR="00F959C9" w:rsidRPr="00BE027C" w:rsidRDefault="00F26208" w:rsidP="000C76BF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BE027C">
              <w:rPr>
                <w:rStyle w:val="Maths"/>
                <w:i w:val="0"/>
                <w:color w:val="FF0000"/>
                <w:sz w:val="22"/>
                <w:szCs w:val="22"/>
              </w:rPr>
              <w:t>423</w:t>
            </w:r>
            <w:r w:rsidR="008E551C" w:rsidRPr="00BE027C">
              <w:rPr>
                <w:rStyle w:val="Maths"/>
                <w:i w:val="0"/>
                <w:color w:val="FF0000"/>
                <w:sz w:val="22"/>
                <w:szCs w:val="22"/>
              </w:rPr>
              <w:t> </w:t>
            </w:r>
            <w:r w:rsidRPr="00BE027C">
              <w:rPr>
                <w:rStyle w:val="Maths"/>
                <w:i w:val="0"/>
                <w:color w:val="FF0000"/>
                <w:sz w:val="22"/>
                <w:szCs w:val="22"/>
              </w:rPr>
              <w:t>000</w:t>
            </w:r>
            <w:r w:rsidR="008E551C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8"/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 xml:space="preserve"> 1000 = </w:t>
            </w:r>
            <w:r w:rsidR="00EE4B6B" w:rsidRPr="00BE027C">
              <w:rPr>
                <w:rStyle w:val="Maths"/>
                <w:i w:val="0"/>
                <w:color w:val="auto"/>
                <w:sz w:val="22"/>
                <w:szCs w:val="22"/>
              </w:rPr>
              <w:t>4</w:t>
            </w:r>
            <w:r w:rsidR="00F959C9" w:rsidRPr="00BE027C">
              <w:rPr>
                <w:rStyle w:val="Maths"/>
                <w:i w:val="0"/>
                <w:color w:val="auto"/>
                <w:sz w:val="22"/>
                <w:szCs w:val="22"/>
              </w:rPr>
              <w:t>23</w:t>
            </w:r>
          </w:p>
        </w:tc>
      </w:tr>
    </w:tbl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</w:p>
    <w:p w:rsidR="00F959C9" w:rsidRPr="00BE027C" w:rsidRDefault="00F959C9" w:rsidP="00F26208">
      <w:pPr>
        <w:pBdr>
          <w:top w:val="single" w:sz="4" w:space="1" w:color="auto"/>
        </w:pBd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6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Comparaison: (1,5 pts)</w:t>
      </w:r>
    </w:p>
    <w:p w:rsidR="00F959C9" w:rsidRPr="00BE027C" w:rsidRDefault="00F959C9" w:rsidP="00F959C9">
      <w:pPr>
        <w:ind w:left="-993" w:firstLine="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Recopier et compléter avec les symbole</w:t>
      </w:r>
      <w:r w:rsidR="00D71E3F" w:rsidRPr="00BE027C">
        <w:rPr>
          <w:rStyle w:val="Maths"/>
          <w:i w:val="0"/>
          <w:color w:val="auto"/>
          <w:sz w:val="22"/>
          <w:szCs w:val="22"/>
        </w:rPr>
        <w:t>s</w:t>
      </w:r>
      <w:r w:rsidRPr="00BE027C">
        <w:rPr>
          <w:rStyle w:val="Maths"/>
          <w:i w:val="0"/>
          <w:color w:val="auto"/>
          <w:sz w:val="22"/>
          <w:szCs w:val="22"/>
        </w:rPr>
        <w:t xml:space="preserve"> &lt; et &gt;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1°)</w:t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="00EE4B6B" w:rsidRPr="00BE027C">
        <w:rPr>
          <w:rStyle w:val="Maths"/>
          <w:i w:val="0"/>
          <w:color w:val="auto"/>
          <w:sz w:val="22"/>
          <w:szCs w:val="22"/>
        </w:rPr>
        <w:t>2</w:t>
      </w:r>
      <w:r w:rsidRPr="00BE027C">
        <w:rPr>
          <w:rStyle w:val="Maths"/>
          <w:i w:val="0"/>
          <w:color w:val="auto"/>
          <w:sz w:val="22"/>
          <w:szCs w:val="22"/>
        </w:rPr>
        <w:t>5,6</w:t>
      </w:r>
      <w:r w:rsidR="00CF6524" w:rsidRPr="00BE027C">
        <w:rPr>
          <w:rStyle w:val="Maths"/>
          <w:i w:val="0"/>
          <w:color w:val="auto"/>
          <w:sz w:val="22"/>
          <w:szCs w:val="22"/>
        </w:rPr>
        <w:t>0</w:t>
      </w:r>
      <w:r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="00CF6524"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="00CF6524" w:rsidRPr="00BE027C">
        <w:rPr>
          <w:rStyle w:val="Maths"/>
          <w:i w:val="0"/>
          <w:color w:val="FF0000"/>
          <w:sz w:val="22"/>
          <w:szCs w:val="22"/>
        </w:rPr>
        <w:t>&lt;</w:t>
      </w:r>
      <w:r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="00EE4B6B" w:rsidRPr="00BE027C">
        <w:rPr>
          <w:rStyle w:val="Maths"/>
          <w:i w:val="0"/>
          <w:color w:val="auto"/>
          <w:sz w:val="22"/>
          <w:szCs w:val="22"/>
        </w:rPr>
        <w:t>2</w:t>
      </w:r>
      <w:r w:rsidRPr="00BE027C">
        <w:rPr>
          <w:rStyle w:val="Maths"/>
          <w:i w:val="0"/>
          <w:color w:val="auto"/>
          <w:sz w:val="22"/>
          <w:szCs w:val="22"/>
        </w:rPr>
        <w:t>5,61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2°)</w:t>
      </w:r>
      <w:r w:rsidRPr="00BE027C">
        <w:rPr>
          <w:rStyle w:val="Maths"/>
          <w:i w:val="0"/>
          <w:color w:val="auto"/>
          <w:sz w:val="22"/>
          <w:szCs w:val="22"/>
        </w:rPr>
        <w:tab/>
        <w:t>3,</w:t>
      </w:r>
      <w:r w:rsidR="00EE4B6B" w:rsidRPr="00BE027C">
        <w:rPr>
          <w:rStyle w:val="Maths"/>
          <w:i w:val="0"/>
          <w:color w:val="auto"/>
          <w:sz w:val="22"/>
          <w:szCs w:val="22"/>
        </w:rPr>
        <w:t>2</w:t>
      </w:r>
      <w:r w:rsidR="00CF6524" w:rsidRPr="00BE027C">
        <w:rPr>
          <w:rStyle w:val="Maths"/>
          <w:i w:val="0"/>
          <w:color w:val="auto"/>
          <w:sz w:val="22"/>
          <w:szCs w:val="22"/>
        </w:rPr>
        <w:t xml:space="preserve">0 </w:t>
      </w:r>
      <w:r w:rsidR="00CF6524" w:rsidRPr="00BE027C">
        <w:rPr>
          <w:rStyle w:val="Maths"/>
          <w:i w:val="0"/>
          <w:color w:val="FF0000"/>
          <w:sz w:val="22"/>
          <w:szCs w:val="22"/>
        </w:rPr>
        <w:t>&gt;</w:t>
      </w:r>
      <w:r w:rsidR="00CF6524"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Pr="00BE027C">
        <w:rPr>
          <w:rStyle w:val="Maths"/>
          <w:i w:val="0"/>
          <w:color w:val="auto"/>
          <w:sz w:val="22"/>
          <w:szCs w:val="22"/>
        </w:rPr>
        <w:t>3,</w:t>
      </w:r>
      <w:r w:rsidR="00EE4B6B" w:rsidRPr="00BE027C">
        <w:rPr>
          <w:rStyle w:val="Maths"/>
          <w:i w:val="0"/>
          <w:color w:val="auto"/>
          <w:sz w:val="22"/>
          <w:szCs w:val="22"/>
        </w:rPr>
        <w:t>15</w:t>
      </w:r>
    </w:p>
    <w:p w:rsidR="00F959C9" w:rsidRPr="00BE027C" w:rsidRDefault="00F959C9" w:rsidP="00F959C9">
      <w:pPr>
        <w:ind w:left="-993"/>
        <w:rPr>
          <w:sz w:val="22"/>
          <w:szCs w:val="22"/>
        </w:rPr>
      </w:pPr>
      <w:r w:rsidRPr="00BE027C">
        <w:rPr>
          <w:rStyle w:val="Maths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>3°)</w:t>
      </w:r>
      <w:r w:rsidRPr="00BE027C">
        <w:rPr>
          <w:rStyle w:val="Maths"/>
          <w:i w:val="0"/>
          <w:color w:val="auto"/>
          <w:sz w:val="22"/>
          <w:szCs w:val="22"/>
        </w:rPr>
        <w:tab/>
        <w:t>1,123</w:t>
      </w:r>
      <w:r w:rsidR="00CF6524"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="00CF6524" w:rsidRPr="00BE027C">
        <w:rPr>
          <w:rStyle w:val="Maths"/>
          <w:i w:val="0"/>
          <w:color w:val="FF0000"/>
          <w:sz w:val="22"/>
          <w:szCs w:val="22"/>
        </w:rPr>
        <w:t>&lt;</w:t>
      </w:r>
      <w:r w:rsidR="00CF6524" w:rsidRPr="00BE027C">
        <w:rPr>
          <w:rStyle w:val="Maths"/>
          <w:i w:val="0"/>
          <w:color w:val="auto"/>
          <w:sz w:val="22"/>
          <w:szCs w:val="22"/>
        </w:rPr>
        <w:t xml:space="preserve"> </w:t>
      </w:r>
      <w:r w:rsidRPr="00BE027C">
        <w:rPr>
          <w:rStyle w:val="Maths"/>
          <w:i w:val="0"/>
          <w:color w:val="auto"/>
          <w:sz w:val="22"/>
          <w:szCs w:val="22"/>
        </w:rPr>
        <w:t>1,</w:t>
      </w:r>
      <w:r w:rsidR="00EE4B6B" w:rsidRPr="00BE027C">
        <w:rPr>
          <w:rStyle w:val="Maths"/>
          <w:i w:val="0"/>
          <w:color w:val="auto"/>
          <w:sz w:val="22"/>
          <w:szCs w:val="22"/>
        </w:rPr>
        <w:t>3</w:t>
      </w:r>
      <w:r w:rsidRPr="00BE027C">
        <w:rPr>
          <w:rStyle w:val="Maths"/>
          <w:i w:val="0"/>
          <w:color w:val="auto"/>
          <w:sz w:val="22"/>
          <w:szCs w:val="22"/>
        </w:rPr>
        <w:t>2</w:t>
      </w:r>
      <w:r w:rsidR="00CF6524" w:rsidRPr="00BE027C">
        <w:rPr>
          <w:rStyle w:val="Maths"/>
          <w:i w:val="0"/>
          <w:color w:val="auto"/>
          <w:sz w:val="22"/>
          <w:szCs w:val="22"/>
        </w:rPr>
        <w:t>0</w:t>
      </w:r>
    </w:p>
    <w:p w:rsidR="00F959C9" w:rsidRPr="00BE027C" w:rsidRDefault="00F959C9" w:rsidP="00CF6524">
      <w:pPr>
        <w:pBdr>
          <w:top w:val="single" w:sz="4" w:space="1" w:color="auto"/>
        </w:pBd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7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  <w:t>Comparaison: (3 pts)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1°) 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Encadrer avec deux entier consécutifs le nombre 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4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3,145</w:t>
      </w:r>
      <w:r w:rsidR="002533EF" w:rsidRPr="00BE027C">
        <w:rPr>
          <w:rStyle w:val="Maths"/>
          <w:i w:val="0"/>
          <w:color w:val="auto"/>
          <w:sz w:val="22"/>
          <w:szCs w:val="22"/>
          <w:u w:val="single"/>
        </w:rPr>
        <w:t>.</w:t>
      </w:r>
      <w:r w:rsidR="002533EF" w:rsidRPr="00BE027C">
        <w:rPr>
          <w:rStyle w:val="Maths"/>
          <w:i w:val="0"/>
          <w:color w:val="auto"/>
          <w:sz w:val="22"/>
          <w:szCs w:val="22"/>
          <w:u w:val="single"/>
        </w:rPr>
        <w:br/>
      </w:r>
      <w:r w:rsidR="002533EF" w:rsidRPr="00BE027C">
        <w:rPr>
          <w:rStyle w:val="Maths"/>
          <w:i w:val="0"/>
          <w:color w:val="auto"/>
          <w:sz w:val="22"/>
          <w:szCs w:val="22"/>
        </w:rPr>
        <w:tab/>
      </w:r>
      <w:r w:rsidR="002533EF" w:rsidRPr="00BE027C">
        <w:rPr>
          <w:rStyle w:val="Maths"/>
          <w:i w:val="0"/>
          <w:color w:val="auto"/>
          <w:sz w:val="22"/>
          <w:szCs w:val="22"/>
        </w:rPr>
        <w:tab/>
      </w:r>
      <w:r w:rsidR="002533EF" w:rsidRPr="00BE027C">
        <w:rPr>
          <w:rStyle w:val="Maths"/>
          <w:i w:val="0"/>
          <w:color w:val="auto"/>
          <w:sz w:val="22"/>
          <w:szCs w:val="22"/>
        </w:rPr>
        <w:tab/>
      </w:r>
      <m:oMath>
        <m:borderBox>
          <m:borderBoxPr>
            <m:ctrlP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</m:ctrlPr>
          </m:borderBoxPr>
          <m:e>
            <m: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43&lt;43,145&lt;44</m:t>
            </m:r>
          </m:e>
        </m:borderBox>
      </m:oMath>
      <w:r w:rsidR="002533EF" w:rsidRPr="00BE027C">
        <w:rPr>
          <w:rStyle w:val="Maths"/>
          <w:i w:val="0"/>
          <w:color w:val="auto"/>
          <w:sz w:val="22"/>
          <w:szCs w:val="22"/>
        </w:rPr>
        <w:t>. 43 et 44 sont bien deux entiers consécutifs qui encadrent 43,145.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i w:val="0"/>
          <w:color w:val="auto"/>
          <w:sz w:val="22"/>
          <w:szCs w:val="22"/>
        </w:rPr>
        <w:t>0.5pt</w:t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2°) 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Arrondir à l’unité 1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1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,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7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3</w:t>
      </w:r>
    </w:p>
    <w:p w:rsidR="000956A8" w:rsidRPr="00BE027C" w:rsidRDefault="000956A8" w:rsidP="00F959C9">
      <w:pPr>
        <w:ind w:left="-993"/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auto"/>
          <w:sz w:val="22"/>
          <w:szCs w:val="22"/>
        </w:rPr>
        <w:tab/>
      </w:r>
      <w:r w:rsidRPr="00BE027C">
        <w:rPr>
          <w:rStyle w:val="Maths"/>
          <w:i w:val="0"/>
          <w:color w:val="FF0000"/>
          <w:sz w:val="22"/>
          <w:szCs w:val="22"/>
        </w:rPr>
        <w:t>L’arrondi à l’unité de 11,73 est 12.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1pt</w:t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3°) 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Donner la valeur approchée par défaut à l’unité de 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34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,53 et celle par excès à l’unit</w:t>
      </w:r>
      <w:r w:rsidR="00A02F66" w:rsidRPr="00BE027C">
        <w:rPr>
          <w:rStyle w:val="Maths"/>
          <w:i w:val="0"/>
          <w:color w:val="auto"/>
          <w:sz w:val="22"/>
          <w:szCs w:val="22"/>
          <w:u w:val="single"/>
        </w:rPr>
        <w:t>é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A02F66" w:rsidRPr="00BE027C" w:rsidRDefault="00A02F66" w:rsidP="00A02F66">
      <w:pPr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FF0000"/>
          <w:sz w:val="22"/>
          <w:szCs w:val="22"/>
        </w:rPr>
        <w:t>La valeur approchée par défaut à l’unité de 34,53 est : 34 et celle par excès est 35.</w:t>
      </w:r>
    </w:p>
    <w:p w:rsidR="00F959C9" w:rsidRPr="00BE027C" w:rsidRDefault="00F959C9" w:rsidP="00F959C9">
      <w:pPr>
        <w:ind w:left="-993"/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>1pt</w:t>
      </w:r>
      <w:r w:rsidRPr="00BE027C">
        <w:rPr>
          <w:rStyle w:val="Maths"/>
          <w:i w:val="0"/>
          <w:color w:val="auto"/>
          <w:sz w:val="22"/>
          <w:szCs w:val="22"/>
        </w:rPr>
        <w:tab/>
        <w:t xml:space="preserve">4°) 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 xml:space="preserve">Donner la valeur approchée par défaut au dixième de </w:t>
      </w:r>
      <w:r w:rsidR="00EE4B6B" w:rsidRPr="00BE027C">
        <w:rPr>
          <w:rStyle w:val="Maths"/>
          <w:i w:val="0"/>
          <w:color w:val="auto"/>
          <w:sz w:val="22"/>
          <w:szCs w:val="22"/>
          <w:u w:val="single"/>
        </w:rPr>
        <w:t>34</w:t>
      </w:r>
      <w:r w:rsidRPr="00BE027C">
        <w:rPr>
          <w:rStyle w:val="Maths"/>
          <w:i w:val="0"/>
          <w:color w:val="auto"/>
          <w:sz w:val="22"/>
          <w:szCs w:val="22"/>
          <w:u w:val="single"/>
        </w:rPr>
        <w:t>,37 et celle par excès au dixième</w:t>
      </w:r>
      <w:r w:rsidRPr="00BE027C">
        <w:rPr>
          <w:rStyle w:val="Maths"/>
          <w:i w:val="0"/>
          <w:color w:val="auto"/>
          <w:sz w:val="22"/>
          <w:szCs w:val="22"/>
        </w:rPr>
        <w:t>.</w:t>
      </w:r>
    </w:p>
    <w:p w:rsidR="00A02F66" w:rsidRPr="00BE027C" w:rsidRDefault="00A02F66" w:rsidP="00A02F66">
      <w:pPr>
        <w:rPr>
          <w:rStyle w:val="Maths"/>
          <w:i w:val="0"/>
          <w:color w:val="FF0000"/>
          <w:sz w:val="22"/>
          <w:szCs w:val="22"/>
        </w:rPr>
      </w:pPr>
      <w:r w:rsidRPr="00BE027C">
        <w:rPr>
          <w:rStyle w:val="Maths"/>
          <w:i w:val="0"/>
          <w:color w:val="FF0000"/>
          <w:sz w:val="22"/>
          <w:szCs w:val="22"/>
        </w:rPr>
        <w:t>La valeur approchée par défaut au dixième de 34,37 est : 34,3 et celle par excès est 34,4.</w:t>
      </w:r>
    </w:p>
    <w:p w:rsidR="00F959C9" w:rsidRPr="00BE027C" w:rsidRDefault="00F959C9" w:rsidP="00F959C9">
      <w:pP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</w:p>
    <w:p w:rsidR="00F959C9" w:rsidRPr="00BE027C" w:rsidRDefault="00F959C9" w:rsidP="00A02F66">
      <w:pPr>
        <w:pBdr>
          <w:top w:val="single" w:sz="4" w:space="1" w:color="auto"/>
        </w:pBdr>
        <w:ind w:left="-993" w:firstLine="993"/>
        <w:rPr>
          <w:rStyle w:val="Maths"/>
          <w:b/>
          <w:i w:val="0"/>
          <w:color w:val="auto"/>
          <w:sz w:val="22"/>
          <w:szCs w:val="22"/>
          <w:u w:val="single"/>
        </w:rPr>
      </w:pP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>Ex 8 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ab/>
      </w:r>
      <w:r w:rsidR="00D71E3F" w:rsidRPr="00BE027C">
        <w:rPr>
          <w:rStyle w:val="Maths"/>
          <w:b/>
          <w:i w:val="0"/>
          <w:noProof w:val="0"/>
          <w:color w:val="auto"/>
          <w:sz w:val="22"/>
          <w:szCs w:val="22"/>
          <w:u w:val="single"/>
        </w:rPr>
        <w:t>Enchaînement</w:t>
      </w:r>
      <w:r w:rsidRPr="00BE027C">
        <w:rPr>
          <w:rStyle w:val="Maths"/>
          <w:b/>
          <w:i w:val="0"/>
          <w:noProof w:val="0"/>
          <w:color w:val="auto"/>
          <w:sz w:val="22"/>
          <w:szCs w:val="22"/>
          <w:u w:val="single"/>
        </w:rPr>
        <w:t>:</w:t>
      </w:r>
      <w:r w:rsidRPr="00BE027C">
        <w:rPr>
          <w:rStyle w:val="Maths"/>
          <w:b/>
          <w:i w:val="0"/>
          <w:color w:val="auto"/>
          <w:sz w:val="22"/>
          <w:szCs w:val="22"/>
          <w:u w:val="single"/>
        </w:rPr>
        <w:t xml:space="preserve"> (2.5 pts)</w:t>
      </w:r>
    </w:p>
    <w:p w:rsidR="00F959C9" w:rsidRPr="00BE027C" w:rsidRDefault="00F959C9" w:rsidP="00F959C9">
      <w:pPr>
        <w:rPr>
          <w:rStyle w:val="Maths"/>
          <w:i w:val="0"/>
          <w:color w:val="auto"/>
          <w:sz w:val="22"/>
          <w:szCs w:val="22"/>
        </w:rPr>
      </w:pPr>
      <w:r w:rsidRPr="00BE027C">
        <w:rPr>
          <w:rStyle w:val="Maths"/>
          <w:i w:val="0"/>
          <w:color w:val="auto"/>
          <w:sz w:val="22"/>
          <w:szCs w:val="22"/>
        </w:rPr>
        <w:t xml:space="preserve">Partir du nombre </w:t>
      </w:r>
      <w:r w:rsidR="00EE4B6B" w:rsidRPr="00BE027C">
        <w:rPr>
          <w:rStyle w:val="Maths"/>
          <w:i w:val="0"/>
          <w:color w:val="auto"/>
          <w:sz w:val="22"/>
          <w:szCs w:val="22"/>
        </w:rPr>
        <w:t>15</w:t>
      </w:r>
      <w:r w:rsidRPr="00BE027C">
        <w:rPr>
          <w:rStyle w:val="Maths"/>
          <w:i w:val="0"/>
          <w:color w:val="auto"/>
          <w:sz w:val="22"/>
          <w:szCs w:val="22"/>
        </w:rPr>
        <w:t>, le multiplier par 10, puis diviser le résultat par 100, puis multiplier le résultat par 1000. Quel nombre obtient-on ? Détailler les calculs</w:t>
      </w:r>
    </w:p>
    <w:p w:rsidR="00057FA2" w:rsidRPr="00BE027C" w:rsidRDefault="00057FA2" w:rsidP="00057FA2">
      <w:pPr>
        <w:rPr>
          <w:rStyle w:val="Maths"/>
          <w:b/>
          <w:i w:val="0"/>
          <w:color w:val="FF0000"/>
          <w:sz w:val="22"/>
          <w:szCs w:val="22"/>
        </w:rPr>
      </w:pPr>
      <w:r>
        <w:rPr>
          <w:rStyle w:val="Maths"/>
          <w:i w:val="0"/>
          <w:color w:val="FF0000"/>
          <w:sz w:val="22"/>
          <w:szCs w:val="22"/>
        </w:rPr>
        <w:t>15</w:t>
      </w:r>
      <w:r w:rsidRPr="00BE027C">
        <w:rPr>
          <w:rStyle w:val="Maths"/>
          <w:i w:val="0"/>
          <w:color w:val="FF0000"/>
          <w:sz w:val="22"/>
          <w:szCs w:val="22"/>
        </w:rPr>
        <w:sym w:font="Mathematica1" w:char="F0B4"/>
      </w:r>
      <w:r w:rsidRPr="00BE027C">
        <w:rPr>
          <w:rStyle w:val="Maths"/>
          <w:i w:val="0"/>
          <w:color w:val="FF0000"/>
          <w:sz w:val="22"/>
          <w:szCs w:val="22"/>
        </w:rPr>
        <w:t xml:space="preserve">10 = </w:t>
      </w:r>
      <w:r>
        <w:rPr>
          <w:rStyle w:val="Maths"/>
          <w:i w:val="0"/>
          <w:color w:val="FF0000"/>
          <w:sz w:val="22"/>
          <w:szCs w:val="22"/>
        </w:rPr>
        <w:t>15</w:t>
      </w:r>
      <w:r w:rsidRPr="00BE027C">
        <w:rPr>
          <w:rStyle w:val="Maths"/>
          <w:i w:val="0"/>
          <w:color w:val="FF0000"/>
          <w:sz w:val="22"/>
          <w:szCs w:val="22"/>
        </w:rPr>
        <w:t>0</w:t>
      </w:r>
      <w:r w:rsidRPr="00BE027C">
        <w:rPr>
          <w:rStyle w:val="Maths"/>
          <w:i w:val="0"/>
          <w:color w:val="FF0000"/>
          <w:sz w:val="22"/>
          <w:szCs w:val="22"/>
        </w:rPr>
        <w:tab/>
        <w:t>;</w:t>
      </w:r>
      <w:r w:rsidRPr="00BE027C">
        <w:rPr>
          <w:rStyle w:val="Maths"/>
          <w:i w:val="0"/>
          <w:color w:val="FF0000"/>
          <w:sz w:val="22"/>
          <w:szCs w:val="22"/>
        </w:rPr>
        <w:tab/>
      </w:r>
      <w:r>
        <w:rPr>
          <w:rStyle w:val="Maths"/>
          <w:i w:val="0"/>
          <w:color w:val="FF0000"/>
          <w:sz w:val="22"/>
          <w:szCs w:val="22"/>
        </w:rPr>
        <w:t>15</w:t>
      </w:r>
      <w:r w:rsidRPr="00BE027C">
        <w:rPr>
          <w:rStyle w:val="Maths"/>
          <w:i w:val="0"/>
          <w:color w:val="FF0000"/>
          <w:sz w:val="22"/>
          <w:szCs w:val="22"/>
        </w:rPr>
        <w:t xml:space="preserve">0/100 = </w:t>
      </w:r>
      <w:r>
        <w:rPr>
          <w:rStyle w:val="Maths"/>
          <w:i w:val="0"/>
          <w:color w:val="FF0000"/>
          <w:sz w:val="22"/>
          <w:szCs w:val="22"/>
        </w:rPr>
        <w:t>1,5</w:t>
      </w:r>
      <w:r w:rsidRPr="00BE027C">
        <w:rPr>
          <w:rStyle w:val="Maths"/>
          <w:i w:val="0"/>
          <w:color w:val="FF0000"/>
          <w:sz w:val="22"/>
          <w:szCs w:val="22"/>
        </w:rPr>
        <w:tab/>
      </w:r>
      <w:r w:rsidRPr="00BE027C">
        <w:rPr>
          <w:rStyle w:val="Maths"/>
          <w:i w:val="0"/>
          <w:color w:val="FF0000"/>
          <w:sz w:val="22"/>
          <w:szCs w:val="22"/>
        </w:rPr>
        <w:tab/>
        <w:t>;</w:t>
      </w:r>
      <w:r w:rsidRPr="00BE027C">
        <w:rPr>
          <w:rStyle w:val="Maths"/>
          <w:i w:val="0"/>
          <w:color w:val="FF0000"/>
          <w:sz w:val="22"/>
          <w:szCs w:val="22"/>
        </w:rPr>
        <w:tab/>
        <w:t>1,</w:t>
      </w:r>
      <w:r>
        <w:rPr>
          <w:rStyle w:val="Maths"/>
          <w:i w:val="0"/>
          <w:color w:val="FF0000"/>
          <w:sz w:val="22"/>
          <w:szCs w:val="22"/>
        </w:rPr>
        <w:t>5</w:t>
      </w:r>
      <w:r w:rsidRPr="00BE027C">
        <w:rPr>
          <w:rStyle w:val="Maths"/>
          <w:i w:val="0"/>
          <w:color w:val="FF0000"/>
          <w:sz w:val="22"/>
          <w:szCs w:val="22"/>
        </w:rPr>
        <w:sym w:font="Mathematica1" w:char="F0B4"/>
      </w:r>
      <w:r w:rsidRPr="00BE027C">
        <w:rPr>
          <w:rStyle w:val="Maths"/>
          <w:i w:val="0"/>
          <w:color w:val="FF0000"/>
          <w:sz w:val="22"/>
          <w:szCs w:val="22"/>
        </w:rPr>
        <w:t xml:space="preserve">1000 = </w:t>
      </w:r>
      <m:oMath>
        <m:borderBox>
          <m:borderBoxPr>
            <m:ctrlPr>
              <w:rPr>
                <w:rStyle w:val="Maths"/>
                <w:rFonts w:ascii="Cambria Math" w:hAnsi="Cambria Math"/>
                <w:b/>
                <w:color w:val="FF0000"/>
                <w:sz w:val="22"/>
                <w:szCs w:val="22"/>
              </w:rPr>
            </m:ctrlPr>
          </m:borderBoxPr>
          <m:e>
            <m:r>
              <m:rPr>
                <m:sty m:val="bi"/>
              </m:rPr>
              <w:rPr>
                <w:rStyle w:val="Maths"/>
                <w:rFonts w:ascii="Cambria Math" w:hAnsi="Cambria Math"/>
                <w:color w:val="FF0000"/>
                <w:sz w:val="22"/>
                <w:szCs w:val="22"/>
              </w:rPr>
              <m:t>1500</m:t>
            </m:r>
          </m:e>
        </m:borderBox>
      </m:oMath>
    </w:p>
    <w:p w:rsidR="00F959C9" w:rsidRPr="00BE027C" w:rsidRDefault="00F959C9" w:rsidP="003E05B9">
      <w:pPr>
        <w:rPr>
          <w:rStyle w:val="Maths"/>
          <w:i w:val="0"/>
          <w:color w:val="auto"/>
          <w:sz w:val="22"/>
          <w:szCs w:val="22"/>
        </w:rPr>
      </w:pPr>
    </w:p>
    <w:p w:rsidR="003E05B9" w:rsidRPr="00BE027C" w:rsidRDefault="003E05B9" w:rsidP="003E05B9">
      <w:pPr>
        <w:ind w:left="-993"/>
        <w:rPr>
          <w:rStyle w:val="Maths"/>
          <w:i w:val="0"/>
          <w:color w:val="auto"/>
          <w:sz w:val="22"/>
          <w:szCs w:val="22"/>
        </w:rPr>
      </w:pPr>
    </w:p>
    <w:sectPr w:rsidR="003E05B9" w:rsidRPr="00BE027C" w:rsidSect="003E05B9">
      <w:pgSz w:w="11906" w:h="16838"/>
      <w:pgMar w:top="907" w:right="1418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3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6640A9"/>
    <w:multiLevelType w:val="hybridMultilevel"/>
    <w:tmpl w:val="D0223DEE"/>
    <w:lvl w:ilvl="0" w:tplc="04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DernierMetEn" w:val="aucun"/>
    <w:docVar w:name="VersionAMath" w:val="(18 janv 98)"/>
  </w:docVars>
  <w:rsids>
    <w:rsidRoot w:val="0016767F"/>
    <w:rsid w:val="000237A0"/>
    <w:rsid w:val="000378B4"/>
    <w:rsid w:val="00045E5D"/>
    <w:rsid w:val="00053202"/>
    <w:rsid w:val="00057FA2"/>
    <w:rsid w:val="000956A8"/>
    <w:rsid w:val="000C76BF"/>
    <w:rsid w:val="00161B1C"/>
    <w:rsid w:val="0016767F"/>
    <w:rsid w:val="00172EB5"/>
    <w:rsid w:val="001C04AF"/>
    <w:rsid w:val="002533EF"/>
    <w:rsid w:val="00262ACB"/>
    <w:rsid w:val="00266506"/>
    <w:rsid w:val="0029174D"/>
    <w:rsid w:val="002933E7"/>
    <w:rsid w:val="002C57E6"/>
    <w:rsid w:val="002F197E"/>
    <w:rsid w:val="00300A01"/>
    <w:rsid w:val="003D1C7F"/>
    <w:rsid w:val="003E05B9"/>
    <w:rsid w:val="003F049D"/>
    <w:rsid w:val="00432387"/>
    <w:rsid w:val="004D0714"/>
    <w:rsid w:val="004F0698"/>
    <w:rsid w:val="00521F07"/>
    <w:rsid w:val="00584519"/>
    <w:rsid w:val="005A0BA4"/>
    <w:rsid w:val="005C390D"/>
    <w:rsid w:val="0060171E"/>
    <w:rsid w:val="00673505"/>
    <w:rsid w:val="006754E4"/>
    <w:rsid w:val="00710B65"/>
    <w:rsid w:val="00764597"/>
    <w:rsid w:val="007B40A7"/>
    <w:rsid w:val="007C0A84"/>
    <w:rsid w:val="007F6B86"/>
    <w:rsid w:val="00871487"/>
    <w:rsid w:val="00874AB9"/>
    <w:rsid w:val="008E5160"/>
    <w:rsid w:val="008E551C"/>
    <w:rsid w:val="008F6D16"/>
    <w:rsid w:val="00925BF2"/>
    <w:rsid w:val="009775E7"/>
    <w:rsid w:val="009A43ED"/>
    <w:rsid w:val="009A7E7A"/>
    <w:rsid w:val="009C0987"/>
    <w:rsid w:val="00A02F66"/>
    <w:rsid w:val="00A460FC"/>
    <w:rsid w:val="00A6513D"/>
    <w:rsid w:val="00A87D79"/>
    <w:rsid w:val="00B30D36"/>
    <w:rsid w:val="00B40C6A"/>
    <w:rsid w:val="00B43075"/>
    <w:rsid w:val="00B44CEA"/>
    <w:rsid w:val="00B93097"/>
    <w:rsid w:val="00BC4A00"/>
    <w:rsid w:val="00BE027C"/>
    <w:rsid w:val="00BE0CEF"/>
    <w:rsid w:val="00C64582"/>
    <w:rsid w:val="00C67A8D"/>
    <w:rsid w:val="00C71CA1"/>
    <w:rsid w:val="00C90248"/>
    <w:rsid w:val="00CF20AD"/>
    <w:rsid w:val="00CF3FF9"/>
    <w:rsid w:val="00CF6524"/>
    <w:rsid w:val="00D22B61"/>
    <w:rsid w:val="00D52BF2"/>
    <w:rsid w:val="00D71E3F"/>
    <w:rsid w:val="00DA5D1B"/>
    <w:rsid w:val="00E23CFB"/>
    <w:rsid w:val="00E52855"/>
    <w:rsid w:val="00E84AF7"/>
    <w:rsid w:val="00EA6FCC"/>
    <w:rsid w:val="00EE4B6B"/>
    <w:rsid w:val="00F07D5D"/>
    <w:rsid w:val="00F26208"/>
    <w:rsid w:val="00F601DD"/>
    <w:rsid w:val="00F959C9"/>
    <w:rsid w:val="00FC094F"/>
    <w:rsid w:val="00FD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extedebulles">
    <w:name w:val="Balloon Text"/>
    <w:basedOn w:val="Normal"/>
    <w:semiHidden/>
    <w:rsid w:val="001676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1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C09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20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DUFFAUD franck</dc:creator>
  <cp:lastModifiedBy>Franck</cp:lastModifiedBy>
  <cp:revision>15</cp:revision>
  <cp:lastPrinted>2008-10-05T16:42:00Z</cp:lastPrinted>
  <dcterms:created xsi:type="dcterms:W3CDTF">2009-01-14T14:54:00Z</dcterms:created>
  <dcterms:modified xsi:type="dcterms:W3CDTF">2009-01-14T15:14:00Z</dcterms:modified>
</cp:coreProperties>
</file>