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shd w:val="clear" w:color="auto" w:fill="CCCCCC"/>
        <w:tblLook w:val="01E0"/>
      </w:tblPr>
      <w:tblGrid>
        <w:gridCol w:w="1242"/>
        <w:gridCol w:w="5670"/>
        <w:gridCol w:w="2374"/>
      </w:tblGrid>
      <w:tr w:rsidR="00B2562B" w:rsidRPr="00F723EB">
        <w:tc>
          <w:tcPr>
            <w:tcW w:w="1242" w:type="dxa"/>
            <w:shd w:val="clear" w:color="auto" w:fill="CCCCCC"/>
            <w:vAlign w:val="center"/>
          </w:tcPr>
          <w:p w:rsidR="00B2562B" w:rsidRPr="00F723EB" w:rsidRDefault="00B2562B" w:rsidP="00B2562B">
            <w:pPr>
              <w:jc w:val="center"/>
              <w:rPr>
                <w:b/>
                <w:sz w:val="24"/>
                <w:szCs w:val="24"/>
              </w:rPr>
            </w:pPr>
            <w:r w:rsidRPr="00B34F89">
              <w:rPr>
                <w:b/>
                <w:sz w:val="24"/>
                <w:szCs w:val="24"/>
              </w:rPr>
              <w:t>TD</w:t>
            </w:r>
            <w:r w:rsidR="002E7A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CCCCCC"/>
          </w:tcPr>
          <w:p w:rsidR="00B2562B" w:rsidRPr="000D22B1" w:rsidRDefault="00B2562B" w:rsidP="00B2562B">
            <w:pPr>
              <w:jc w:val="center"/>
              <w:rPr>
                <w:b/>
                <w:sz w:val="24"/>
                <w:szCs w:val="24"/>
              </w:rPr>
            </w:pPr>
            <w:r w:rsidRPr="000D22B1">
              <w:rPr>
                <w:b/>
                <w:sz w:val="24"/>
                <w:szCs w:val="24"/>
              </w:rPr>
              <w:t>Mathématiques</w:t>
            </w:r>
          </w:p>
        </w:tc>
        <w:tc>
          <w:tcPr>
            <w:tcW w:w="2374" w:type="dxa"/>
            <w:shd w:val="clear" w:color="auto" w:fill="CCCCCC"/>
          </w:tcPr>
          <w:p w:rsidR="00B2562B" w:rsidRPr="00F723EB" w:rsidRDefault="00B2562B" w:rsidP="00B256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Sixième</w:t>
            </w:r>
          </w:p>
        </w:tc>
      </w:tr>
      <w:tr w:rsidR="00B2562B" w:rsidRPr="00F81F2C">
        <w:tc>
          <w:tcPr>
            <w:tcW w:w="1242" w:type="dxa"/>
            <w:shd w:val="clear" w:color="auto" w:fill="CCCCCC"/>
          </w:tcPr>
          <w:p w:rsidR="00B2562B" w:rsidRPr="00F723EB" w:rsidRDefault="00B2562B" w:rsidP="00B2562B">
            <w:pPr>
              <w:jc w:val="center"/>
            </w:pPr>
          </w:p>
        </w:tc>
        <w:tc>
          <w:tcPr>
            <w:tcW w:w="5670" w:type="dxa"/>
            <w:shd w:val="clear" w:color="auto" w:fill="CCCCCC"/>
            <w:vAlign w:val="center"/>
          </w:tcPr>
          <w:p w:rsidR="00B2562B" w:rsidRPr="00F81F2C" w:rsidRDefault="00B2562B" w:rsidP="00B2562B">
            <w:pPr>
              <w:jc w:val="center"/>
              <w:rPr>
                <w:b/>
              </w:rPr>
            </w:pPr>
            <w:r>
              <w:rPr>
                <w:b/>
              </w:rPr>
              <w:t>Division euclidienne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B2562B" w:rsidRPr="00F81F2C" w:rsidRDefault="00B2562B" w:rsidP="00B2562B">
            <w:pPr>
              <w:jc w:val="center"/>
              <w:rPr>
                <w:i/>
              </w:rPr>
            </w:pPr>
          </w:p>
        </w:tc>
      </w:tr>
    </w:tbl>
    <w:p w:rsidR="00B2562B" w:rsidRDefault="00B2562B">
      <w:pPr>
        <w:rPr>
          <w:sz w:val="24"/>
          <w:szCs w:val="24"/>
        </w:rPr>
      </w:pPr>
      <w:r w:rsidRPr="00B2562B">
        <w:rPr>
          <w:sz w:val="24"/>
          <w:szCs w:val="24"/>
        </w:rPr>
        <w:t>Effectuer les divisions euclidiennes suivantes</w:t>
      </w:r>
      <w:r>
        <w:rPr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1E0"/>
      </w:tblPr>
      <w:tblGrid>
        <w:gridCol w:w="4577"/>
        <w:gridCol w:w="4711"/>
      </w:tblGrid>
      <w:tr w:rsidR="000435D3" w:rsidTr="005028A0">
        <w:tc>
          <w:tcPr>
            <w:tcW w:w="4606" w:type="dxa"/>
            <w:tcBorders>
              <w:bottom w:val="single" w:sz="4" w:space="0" w:color="auto"/>
            </w:tcBorders>
          </w:tcPr>
          <w:p w:rsidR="000435D3" w:rsidRDefault="006D18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46" style="position:absolute;margin-left:50.4pt;margin-top:5.55pt;width:112.5pt;height:75.05pt;z-index:251655168" coordorigin="1850,2300" coordsize="2250,1501">
                  <v:shape id="_x0000_s1026" style="position:absolute;left:3350;top:2300;width:1;height:1501" coordsize="1,1501" path="m,l,1500e" filled="f">
                    <v:path arrowok="t"/>
                  </v:shape>
                  <v:shape id="_x0000_s1027" style="position:absolute;left:3350;top:2750;width:601;height:1" coordsize="601,1" path="m,l600,e" fill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900;top:2300;width:300;height:300;mso-wrap-style:tight" filled="f" stroked="f">
                    <v:textbox style="mso-next-textbox:#_x0000_s1028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029" type="#_x0000_t202" style="position:absolute;left:2600;top:2300;width:300;height:300;mso-wrap-style:tight" filled="f" stroked="f">
                    <v:textbox style="mso-next-textbox:#_x0000_s1029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0" type="#_x0000_t202" style="position:absolute;left:2300;top:2300;width:300;height:300;mso-wrap-style:tight" filled="f" stroked="f">
                    <v:textbox style="mso-next-textbox:#_x0000_s1030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1" type="#_x0000_t202" style="position:absolute;left:3500;top:2300;width:300;height:300;mso-wrap-style:tight" filled="f" stroked="f">
                    <v:textbox style="mso-next-textbox:#_x0000_s1031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032" type="#_x0000_t202" style="position:absolute;left:3800;top:2900;width:300;height:300;mso-wrap-style:tight" filled="f" stroked="f">
                    <v:textbox style="mso-next-textbox:#_x0000_s1032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3" type="#_x0000_t202" style="position:absolute;left:3500;top:2900;width:300;height:300;mso-wrap-style:tight" filled="f" stroked="f">
                    <v:textbox style="mso-next-textbox:#_x0000_s1033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4" type="#_x0000_t202" style="position:absolute;left:2600;top:2600;width:300;height:300;mso-wrap-style:tight" filled="f" stroked="f">
                    <v:textbox style="mso-next-textbox:#_x0000_s1034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5" type="#_x0000_t202" style="position:absolute;left:2300;top:2600;width:300;height:300;mso-wrap-style:tight" filled="f" stroked="f">
                    <v:textbox style="mso-next-textbox:#_x0000_s1035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6" type="#_x0000_t202" style="position:absolute;left:2000;top:2600;width:300;height:300;mso-wrap-style:tight" filled="f" stroked="f">
                    <v:textbox style="mso-next-textbox:#_x0000_s1036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037" style="position:absolute;left:1850;top:2900;width:901;height:1" coordsize="901,1" path="m,l900,e" filled="f" strokeweight=".5pt">
                    <v:path arrowok="t"/>
                  </v:shape>
                  <v:shape id="_x0000_s1038" type="#_x0000_t202" style="position:absolute;left:2900;top:2900;width:300;height:300;mso-wrap-style:tight" filled="f" stroked="f">
                    <v:textbox style="mso-next-textbox:#_x0000_s1038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9" type="#_x0000_t202" style="position:absolute;left:2600;top:2900;width:300;height:300;mso-wrap-style:tight" filled="f" stroked="f">
                    <v:textbox style="mso-next-textbox:#_x0000_s1039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40" type="#_x0000_t202" style="position:absolute;left:2900;top:3200;width:300;height:300;mso-wrap-style:tight" filled="f" stroked="f">
                    <v:textbox style="mso-next-textbox:#_x0000_s1040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41" type="#_x0000_t202" style="position:absolute;left:2600;top:3200;width:300;height:300;mso-wrap-style:tight" filled="f" stroked="f">
                    <v:textbox style="mso-next-textbox:#_x0000_s1041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42" type="#_x0000_t202" style="position:absolute;left:2300;top:3200;width:300;height:300;mso-wrap-style:tight" filled="f" stroked="f">
                    <v:textbox style="mso-next-textbox:#_x0000_s1042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043" style="position:absolute;left:2150;top:3500;width:901;height:1" coordsize="901,1" path="m,l900,e" filled="f" strokeweight=".5pt">
                    <v:path arrowok="t"/>
                  </v:shape>
                  <v:shape id="_x0000_s1044" type="#_x0000_t202" style="position:absolute;left:3200;top:3500;width:300;height:300;mso-wrap-style:tight" filled="f" stroked="f">
                    <v:textbox style="mso-next-textbox:#_x0000_s1044" inset="0,0,0,0">
                      <w:txbxContent>
                        <w:p w:rsidR="00B06F33" w:rsidRPr="00B06F33" w:rsidRDefault="00B06F33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5" type="#_x0000_t202" style="position:absolute;left:2900;top:3500;width:300;height:300;mso-wrap-style:tight;mso-position-horizontal-relative:page;mso-position-vertical-relative:page" filled="f" stroked="f">
                    <v:textbox style="mso-next-textbox:#_x0000_s1045" inset="0,0,0,0">
                      <w:txbxContent>
                        <w:p w:rsidR="00B06F33" w:rsidRPr="00B06F33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0435D3" w:rsidRDefault="000435D3">
            <w:pPr>
              <w:rPr>
                <w:sz w:val="24"/>
                <w:szCs w:val="24"/>
              </w:rPr>
            </w:pPr>
          </w:p>
          <w:p w:rsidR="000435D3" w:rsidRDefault="000435D3">
            <w:pPr>
              <w:rPr>
                <w:sz w:val="24"/>
                <w:szCs w:val="24"/>
              </w:rPr>
            </w:pPr>
          </w:p>
          <w:p w:rsidR="000435D3" w:rsidRDefault="000435D3">
            <w:pPr>
              <w:rPr>
                <w:sz w:val="24"/>
                <w:szCs w:val="24"/>
              </w:rPr>
            </w:pPr>
          </w:p>
          <w:p w:rsidR="000435D3" w:rsidRDefault="000435D3">
            <w:pPr>
              <w:rPr>
                <w:sz w:val="24"/>
                <w:szCs w:val="24"/>
              </w:rPr>
            </w:pPr>
          </w:p>
          <w:p w:rsidR="004135C8" w:rsidRDefault="004135C8">
            <w:pPr>
              <w:rPr>
                <w:sz w:val="24"/>
                <w:szCs w:val="24"/>
              </w:rPr>
            </w:pPr>
          </w:p>
          <w:p w:rsidR="000435D3" w:rsidRDefault="000435D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435D3" w:rsidRDefault="006D18EA" w:rsidP="00B25F5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316" style="position:absolute;margin-left:43.7pt;margin-top:5.5pt;width:112.5pt;height:75.05pt;z-index:251661312;mso-position-horizontal-relative:page;mso-position-vertical-relative:page" coordorigin="1850,2300" coordsize="2250,1501">
                  <v:shape id="_x0000_s1317" style="position:absolute;left:3350;top:2300;width:1;height:1501" coordsize="1,1501" path="m,l,1500e" filled="f">
                    <v:path arrowok="t"/>
                  </v:shape>
                  <v:shape id="_x0000_s1318" style="position:absolute;left:3350;top:2750;width:601;height:1" coordsize="601,1" path="m,l600,e" filled="f">
                    <v:path arrowok="t"/>
                  </v:shape>
                  <v:shape id="_x0000_s1319" type="#_x0000_t202" style="position:absolute;left:2900;top:2300;width:300;height:300;mso-wrap-style:tight" filled="f" stroked="f">
                    <v:textbox style="mso-next-textbox:#_x0000_s1319" inset="0,0,0,0">
                      <w:txbxContent>
                        <w:p w:rsidR="00B25F59" w:rsidRPr="00B66ECE" w:rsidRDefault="00B25F59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320" type="#_x0000_t202" style="position:absolute;left:2600;top:2300;width:300;height:300;mso-wrap-style:tight" filled="f" stroked="f">
                    <v:textbox style="mso-next-textbox:#_x0000_s1320" inset="0,0,0,0">
                      <w:txbxContent>
                        <w:p w:rsidR="00B25F59" w:rsidRPr="00B66ECE" w:rsidRDefault="00B25F59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321" type="#_x0000_t202" style="position:absolute;left:2300;top:2300;width:300;height:300;mso-wrap-style:tight" filled="f" stroked="f">
                    <v:textbox style="mso-next-textbox:#_x0000_s1321" inset="0,0,0,0">
                      <w:txbxContent>
                        <w:p w:rsidR="00B25F59" w:rsidRPr="00B66ECE" w:rsidRDefault="00B25F59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22" type="#_x0000_t202" style="position:absolute;left:3500;top:2300;width:300;height:300;mso-wrap-style:tight" filled="f" stroked="f">
                    <v:textbox style="mso-next-textbox:#_x0000_s1322" inset="0,0,0,0">
                      <w:txbxContent>
                        <w:p w:rsidR="00B25F59" w:rsidRPr="00B66ECE" w:rsidRDefault="00B25F59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323" type="#_x0000_t202" style="position:absolute;left:3800;top:2900;width:300;height:300;mso-wrap-style:tight" filled="f" stroked="f">
                    <v:textbox style="mso-next-textbox:#_x0000_s1323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24" type="#_x0000_t202" style="position:absolute;left:3500;top:2900;width:300;height:300;mso-wrap-style:tight" filled="f" stroked="f">
                    <v:textbox style="mso-next-textbox:#_x0000_s1324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25" type="#_x0000_t202" style="position:absolute;left:2600;top:2600;width:300;height:300;mso-wrap-style:tight" filled="f" stroked="f">
                    <v:textbox style="mso-next-textbox:#_x0000_s1325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26" type="#_x0000_t202" style="position:absolute;left:2300;top:2600;width:300;height:300;mso-wrap-style:tight" filled="f" stroked="f">
                    <v:textbox style="mso-next-textbox:#_x0000_s1326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27" type="#_x0000_t202" style="position:absolute;left:2000;top:2600;width:300;height:300;mso-wrap-style:tight" filled="f" stroked="f">
                    <v:textbox style="mso-next-textbox:#_x0000_s1327" inset="0,0,0,0">
                      <w:txbxContent>
                        <w:p w:rsidR="00B25F59" w:rsidRPr="00B66ECE" w:rsidRDefault="00B25F59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328" style="position:absolute;left:1850;top:2900;width:901;height:1" coordsize="901,1" path="m,l900,e" filled="f" strokeweight=".5pt">
                    <v:path arrowok="t"/>
                  </v:shape>
                  <v:shape id="_x0000_s1329" type="#_x0000_t202" style="position:absolute;left:2900;top:2900;width:300;height:300;mso-wrap-style:tight" filled="f" stroked="f">
                    <v:textbox style="mso-next-textbox:#_x0000_s1329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30" type="#_x0000_t202" style="position:absolute;left:2600;top:2900;width:300;height:300;mso-wrap-style:tight" filled="f" stroked="f">
                    <v:textbox style="mso-next-textbox:#_x0000_s1330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31" type="#_x0000_t202" style="position:absolute;left:2900;top:3200;width:300;height:300;mso-wrap-style:tight" filled="f" stroked="f">
                    <v:textbox style="mso-next-textbox:#_x0000_s1331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32" type="#_x0000_t202" style="position:absolute;left:2600;top:3200;width:300;height:300;mso-wrap-style:tight" filled="f" stroked="f">
                    <v:textbox style="mso-next-textbox:#_x0000_s1332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333" type="#_x0000_t202" style="position:absolute;left:2300;top:3200;width:300;height:300;mso-wrap-style:tight" filled="f" stroked="f">
                    <v:textbox style="mso-next-textbox:#_x0000_s1333" inset="0,0,0,0">
                      <w:txbxContent>
                        <w:p w:rsidR="00B25F59" w:rsidRPr="00B66ECE" w:rsidRDefault="00B25F59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334" style="position:absolute;left:2150;top:3500;width:901;height:1" coordsize="901,1" path="m,l900,e" filled="f" strokeweight=".5pt">
                    <v:path arrowok="t"/>
                  </v:shape>
                  <v:shape id="_x0000_s1335" type="#_x0000_t202" style="position:absolute;left:3200;top:3500;width:300;height:300;mso-wrap-style:tight" filled="f" stroked="f">
                    <v:textbox style="mso-next-textbox:#_x0000_s1335" inset="0,0,0,0">
                      <w:txbxContent>
                        <w:p w:rsidR="00B25F59" w:rsidRPr="00B66ECE" w:rsidRDefault="00B25F59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336" type="#_x0000_t202" style="position:absolute;left:2900;top:3500;width:300;height:300;mso-wrap-style:tight" filled="f" stroked="f">
                    <v:textbox style="mso-next-textbox:#_x0000_s1336" inset="0,0,0,0">
                      <w:txbxContent>
                        <w:p w:rsidR="00B25F59" w:rsidRPr="00B66ECE" w:rsidRDefault="0085332B" w:rsidP="00B25F5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</w:tr>
      <w:tr w:rsidR="000435D3" w:rsidTr="005028A0">
        <w:tc>
          <w:tcPr>
            <w:tcW w:w="4606" w:type="dxa"/>
            <w:tcBorders>
              <w:bottom w:val="nil"/>
            </w:tcBorders>
          </w:tcPr>
          <w:p w:rsidR="000435D3" w:rsidRDefault="000435D3" w:rsidP="0004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correspondante</w:t>
            </w:r>
          </w:p>
        </w:tc>
        <w:tc>
          <w:tcPr>
            <w:tcW w:w="4606" w:type="dxa"/>
            <w:tcBorders>
              <w:bottom w:val="nil"/>
            </w:tcBorders>
          </w:tcPr>
          <w:p w:rsidR="000435D3" w:rsidRDefault="000435D3" w:rsidP="00043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correspondante</w:t>
            </w:r>
          </w:p>
        </w:tc>
      </w:tr>
      <w:tr w:rsidR="00113D68" w:rsidTr="005028A0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113D68" w:rsidRPr="00113D68" w:rsidRDefault="00113D68" w:rsidP="00113D68">
            <w:pPr>
              <w:rPr>
                <w:sz w:val="24"/>
                <w:szCs w:val="24"/>
              </w:rPr>
            </w:pPr>
          </w:p>
          <w:p w:rsidR="00113D68" w:rsidRPr="00113D68" w:rsidRDefault="00113D68" w:rsidP="00113D68">
            <w:pPr>
              <w:rPr>
                <w:sz w:val="24"/>
                <w:szCs w:val="24"/>
              </w:rPr>
            </w:pPr>
            <w:r w:rsidRPr="00113D68">
              <w:rPr>
                <w:sz w:val="24"/>
                <w:szCs w:val="24"/>
              </w:rPr>
              <w:t>148 = …………………………………</w:t>
            </w:r>
          </w:p>
          <w:p w:rsidR="00113D68" w:rsidRDefault="00113D6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113D68" w:rsidRPr="00113D68" w:rsidRDefault="00113D68" w:rsidP="00113D68">
            <w:pPr>
              <w:rPr>
                <w:sz w:val="24"/>
                <w:szCs w:val="24"/>
              </w:rPr>
            </w:pPr>
          </w:p>
          <w:p w:rsidR="00113D68" w:rsidRDefault="004B44DE" w:rsidP="0011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  <w:r w:rsidR="00113D68" w:rsidRPr="00113D68">
              <w:rPr>
                <w:sz w:val="24"/>
                <w:szCs w:val="24"/>
              </w:rPr>
              <w:t xml:space="preserve"> = ………………………………..</w:t>
            </w:r>
          </w:p>
        </w:tc>
      </w:tr>
      <w:tr w:rsidR="00113D68" w:rsidTr="005F3629">
        <w:tc>
          <w:tcPr>
            <w:tcW w:w="4606" w:type="dxa"/>
            <w:tcBorders>
              <w:bottom w:val="nil"/>
            </w:tcBorders>
          </w:tcPr>
          <w:p w:rsidR="00B25F59" w:rsidRDefault="00113D68" w:rsidP="00113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Résultat de l’opération avec </w:t>
            </w:r>
          </w:p>
          <w:p w:rsidR="00113D68" w:rsidRDefault="00113D68" w:rsidP="00B2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="00B25F59">
              <w:rPr>
                <w:sz w:val="24"/>
                <w:szCs w:val="24"/>
              </w:rPr>
              <w:t xml:space="preserve"> (valeur </w:t>
            </w:r>
            <w:r w:rsidR="00B25F59" w:rsidRPr="00B25F59">
              <w:rPr>
                <w:b/>
                <w:sz w:val="24"/>
                <w:szCs w:val="24"/>
              </w:rPr>
              <w:t>exacte</w:t>
            </w:r>
            <w:r w:rsidR="00B25F5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ou </w:t>
            </w:r>
            <w:r w:rsidR="00B25F59">
              <w:rPr>
                <w:rFonts w:ascii="Cambria Math" w:hAnsi="Cambria Math"/>
                <w:sz w:val="24"/>
                <w:szCs w:val="24"/>
              </w:rPr>
              <w:t xml:space="preserve">≈ (valeur </w:t>
            </w:r>
            <w:r w:rsidR="00B25F59" w:rsidRPr="00B25F59">
              <w:rPr>
                <w:rFonts w:ascii="Cambria Math" w:hAnsi="Cambria Math"/>
                <w:b/>
                <w:sz w:val="24"/>
                <w:szCs w:val="24"/>
              </w:rPr>
              <w:t>approchée</w:t>
            </w:r>
            <w:r w:rsidR="00B25F59">
              <w:rPr>
                <w:rFonts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bottom w:val="nil"/>
            </w:tcBorders>
          </w:tcPr>
          <w:p w:rsidR="00B25F59" w:rsidRDefault="00B25F59" w:rsidP="00B2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Résultat de l’opération avec </w:t>
            </w:r>
          </w:p>
          <w:p w:rsidR="00113D68" w:rsidRDefault="00B25F59" w:rsidP="00B2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(valeur </w:t>
            </w:r>
            <w:r w:rsidRPr="00B25F59">
              <w:rPr>
                <w:b/>
                <w:sz w:val="24"/>
                <w:szCs w:val="24"/>
              </w:rPr>
              <w:t>exacte</w:t>
            </w:r>
            <w:r>
              <w:rPr>
                <w:sz w:val="24"/>
                <w:szCs w:val="24"/>
              </w:rPr>
              <w:t xml:space="preserve">) ou </w:t>
            </w:r>
            <w:r>
              <w:rPr>
                <w:rFonts w:ascii="Cambria Math" w:hAnsi="Cambria Math"/>
                <w:sz w:val="24"/>
                <w:szCs w:val="24"/>
              </w:rPr>
              <w:t xml:space="preserve">≈ (valeur </w:t>
            </w:r>
            <w:r w:rsidRPr="00B25F59">
              <w:rPr>
                <w:rFonts w:ascii="Cambria Math" w:hAnsi="Cambria Math"/>
                <w:b/>
                <w:sz w:val="24"/>
                <w:szCs w:val="24"/>
              </w:rPr>
              <w:t>approchée</w:t>
            </w:r>
            <w:r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0435D3" w:rsidTr="005F3629">
        <w:tc>
          <w:tcPr>
            <w:tcW w:w="4606" w:type="dxa"/>
            <w:tcBorders>
              <w:top w:val="nil"/>
            </w:tcBorders>
          </w:tcPr>
          <w:p w:rsidR="00377B8D" w:rsidRDefault="006D18EA" w:rsidP="0085332B">
            <w:pPr>
              <w:rPr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…………(valeur…………………..).</m:t>
                    </m:r>
                  </m:e>
                </m:borderBox>
              </m:oMath>
            </m:oMathPara>
          </w:p>
        </w:tc>
        <w:tc>
          <w:tcPr>
            <w:tcW w:w="4606" w:type="dxa"/>
            <w:tcBorders>
              <w:top w:val="nil"/>
            </w:tcBorders>
          </w:tcPr>
          <w:p w:rsidR="00377B8D" w:rsidRDefault="006D18EA" w:rsidP="004B44DE">
            <w:pPr>
              <w:rPr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496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…………(valeur……………………….).</m:t>
                    </m:r>
                  </m:e>
                </m:borderBox>
              </m:oMath>
            </m:oMathPara>
          </w:p>
        </w:tc>
      </w:tr>
    </w:tbl>
    <w:p w:rsidR="000435D3" w:rsidRDefault="000435D3">
      <w:pPr>
        <w:rPr>
          <w:sz w:val="24"/>
          <w:szCs w:val="24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06"/>
      </w:tblGrid>
      <w:tr w:rsidR="00522DC0">
        <w:tc>
          <w:tcPr>
            <w:tcW w:w="4606" w:type="dxa"/>
          </w:tcPr>
          <w:p w:rsidR="00522DC0" w:rsidRDefault="006D18EA" w:rsidP="00A123C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175" style="position:absolute;margin-left:-.6pt;margin-top:2.6pt;width:127.5pt;height:105.05pt;z-index:251657216" coordorigin="2150,2300" coordsize="2550,2101">
                  <v:shape id="_x0000_s1149" style="position:absolute;left:3650;top:2300;width:1;height:2101" coordsize="1,2101" path="m,l,2100e" filled="f">
                    <v:path arrowok="t"/>
                  </v:shape>
                  <v:shape id="_x0000_s1150" style="position:absolute;left:3650;top:2750;width:901;height:1" coordsize="901,1" path="m,l900,e" filled="f">
                    <v:path arrowok="t"/>
                  </v:shape>
                  <v:shape id="_x0000_s1151" type="#_x0000_t202" style="position:absolute;left:3200;top:23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52" type="#_x0000_t202" style="position:absolute;left:2900;top:23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53" type="#_x0000_t202" style="position:absolute;left:2600;top:23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54" type="#_x0000_t202" style="position:absolute;left:3800;top:23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55" type="#_x0000_t202" style="position:absolute;left:4400;top:29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56" type="#_x0000_t202" style="position:absolute;left:4100;top:29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57" type="#_x0000_t202" style="position:absolute;left:3800;top:29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58" type="#_x0000_t202" style="position:absolute;left:2600;top:26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59" type="#_x0000_t202" style="position:absolute;left:2300;top:26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60" style="position:absolute;left:2150;top:2900;width:601;height:1" coordsize="601,1" path="m,l600,e" filled="f" strokeweight=".5pt">
                    <v:path arrowok="t"/>
                  </v:shape>
                  <v:shape id="_x0000_s1161" type="#_x0000_t202" style="position:absolute;left:2900;top:29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62" type="#_x0000_t202" style="position:absolute;left:2600;top:29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63" type="#_x0000_t202" style="position:absolute;left:2900;top:32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64" type="#_x0000_t202" style="position:absolute;left:2600;top:32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65" type="#_x0000_t202" style="position:absolute;left:2300;top:32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66" style="position:absolute;left:2150;top:3500;width:901;height:1" coordsize="901,1" path="m,l900,e" filled="f" strokeweight=".5pt">
                    <v:path arrowok="t"/>
                  </v:shape>
                  <v:shape id="_x0000_s1167" type="#_x0000_t202" style="position:absolute;left:3200;top:35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68" type="#_x0000_t202" style="position:absolute;left:2900;top:35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69" type="#_x0000_t202" style="position:absolute;left:3200;top:38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70" type="#_x0000_t202" style="position:absolute;left:2900;top:3800;width:300;height:300;mso-wrap-style:tight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71" type="#_x0000_t202" style="position:absolute;left:2600;top:38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72" style="position:absolute;left:2450;top:4100;width:901;height:1" coordsize="901,1" path="m,l900,e" filled="f" strokeweight=".5pt">
                    <v:path arrowok="t"/>
                  </v:shape>
                  <v:shape id="_x0000_s1173" type="#_x0000_t202" style="position:absolute;left:3500;top:4100;width:300;height:300;mso-wrap-style:tight" filled="f" stroked="f">
                    <v:textbox inset="0,0,0,0">
                      <w:txbxContent>
                        <w:p w:rsidR="004135C8" w:rsidRPr="004135C8" w:rsidRDefault="004135C8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74" type="#_x0000_t202" style="position:absolute;left:3200;top:4100;width:300;height:300;mso-wrap-style:tight;mso-position-horizontal-relative:page;mso-position-vertical-relative:page" filled="f" stroked="f">
                    <v:textbox inset="0,0,0,0">
                      <w:txbxContent>
                        <w:p w:rsidR="004135C8" w:rsidRPr="004135C8" w:rsidRDefault="005243DD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522DC0" w:rsidRDefault="00522DC0" w:rsidP="00A123CB">
            <w:pPr>
              <w:rPr>
                <w:sz w:val="24"/>
                <w:szCs w:val="24"/>
              </w:rPr>
            </w:pPr>
          </w:p>
          <w:p w:rsidR="00522DC0" w:rsidRDefault="00522DC0" w:rsidP="00A123CB">
            <w:pPr>
              <w:rPr>
                <w:sz w:val="24"/>
                <w:szCs w:val="24"/>
              </w:rPr>
            </w:pPr>
          </w:p>
          <w:p w:rsidR="004135C8" w:rsidRDefault="004135C8" w:rsidP="00A123CB">
            <w:pPr>
              <w:rPr>
                <w:sz w:val="24"/>
                <w:szCs w:val="24"/>
              </w:rPr>
            </w:pPr>
          </w:p>
          <w:p w:rsidR="004135C8" w:rsidRDefault="004135C8" w:rsidP="00A123CB">
            <w:pPr>
              <w:rPr>
                <w:sz w:val="24"/>
                <w:szCs w:val="24"/>
              </w:rPr>
            </w:pPr>
          </w:p>
          <w:p w:rsidR="004135C8" w:rsidRDefault="004135C8" w:rsidP="00A123CB">
            <w:pPr>
              <w:rPr>
                <w:sz w:val="24"/>
                <w:szCs w:val="24"/>
              </w:rPr>
            </w:pPr>
          </w:p>
          <w:p w:rsidR="00522DC0" w:rsidRDefault="00522DC0" w:rsidP="00A123CB">
            <w:pPr>
              <w:rPr>
                <w:sz w:val="24"/>
                <w:szCs w:val="24"/>
              </w:rPr>
            </w:pPr>
          </w:p>
          <w:p w:rsidR="00522DC0" w:rsidRDefault="00522DC0" w:rsidP="00A123CB">
            <w:pPr>
              <w:rPr>
                <w:sz w:val="24"/>
                <w:szCs w:val="24"/>
              </w:rPr>
            </w:pPr>
          </w:p>
          <w:p w:rsidR="004135C8" w:rsidRDefault="006D18EA" w:rsidP="00A123CB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723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…………………………………..……….</m:t>
                    </m:r>
                  </m:e>
                </m:borderBox>
              </m:oMath>
            </m:oMathPara>
          </w:p>
          <w:p w:rsidR="00522DC0" w:rsidRDefault="00522DC0" w:rsidP="00A123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176FA" w:rsidRDefault="00D176FA" w:rsidP="00A123CB">
            <w:pPr>
              <w:rPr>
                <w:sz w:val="24"/>
                <w:szCs w:val="24"/>
              </w:rPr>
            </w:pPr>
          </w:p>
          <w:p w:rsidR="00D176FA" w:rsidRDefault="006D18EA" w:rsidP="00A123C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176" style="position:absolute;margin-left:46.1pt;margin-top:.2pt;width:112.5pt;height:75.05pt;z-index:251658240" coordorigin="1850,2300" coordsize="2250,1501">
                  <v:shape id="_x0000_s1177" style="position:absolute;left:3350;top:2300;width:1;height:1501" coordsize="1,1501" path="m,l,1500e" filled="f">
                    <v:path arrowok="t"/>
                  </v:shape>
                  <v:shape id="_x0000_s1178" style="position:absolute;left:3350;top:2750;width:601;height:1" coordsize="601,1" path="m,l600,e" filled="f">
                    <v:path arrowok="t"/>
                  </v:shape>
                  <v:shape id="_x0000_s1179" type="#_x0000_t202" style="position:absolute;left:2900;top:23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80" type="#_x0000_t202" style="position:absolute;left:2600;top:23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81" type="#_x0000_t202" style="position:absolute;left:2300;top:23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82" type="#_x0000_t202" style="position:absolute;left:3800;top:23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83" type="#_x0000_t202" style="position:absolute;left:3500;top:23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84" type="#_x0000_t202" style="position:absolute;left:3800;top:29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85" type="#_x0000_t202" style="position:absolute;left:3500;top:29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86" type="#_x0000_t202" style="position:absolute;left:2600;top:26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87" type="#_x0000_t202" style="position:absolute;left:2300;top:26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88" type="#_x0000_t202" style="position:absolute;left:2000;top:26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89" style="position:absolute;left:1850;top:2900;width:901;height:1" coordsize="901,1" path="m,l900,e" filled="f" strokeweight=".5pt">
                    <v:path arrowok="t"/>
                  </v:shape>
                  <v:shape id="_x0000_s1190" type="#_x0000_t202" style="position:absolute;left:2900;top:29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91" type="#_x0000_t202" style="position:absolute;left:2600;top:29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92" type="#_x0000_t202" style="position:absolute;left:2900;top:32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93" type="#_x0000_t202" style="position:absolute;left:2600;top:3200;width:300;height:300;mso-wrap-style:tight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194" type="#_x0000_t202" style="position:absolute;left:2300;top:32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95" style="position:absolute;left:2150;top:3500;width:901;height:1" coordsize="901,1" path="m,l900,e" filled="f" strokeweight=".5pt">
                    <v:path arrowok="t"/>
                  </v:shape>
                  <v:shape id="_x0000_s1196" type="#_x0000_t202" style="position:absolute;left:3200;top:3500;width:300;height:300;mso-wrap-style:tight" filled="f" stroked="f">
                    <v:textbox inset="0,0,0,0">
                      <w:txbxContent>
                        <w:p w:rsidR="00AA21D9" w:rsidRPr="00B06F33" w:rsidRDefault="00AA21D9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97" type="#_x0000_t202" style="position:absolute;left:2900;top:3500;width:300;height:300;mso-wrap-style:tight;mso-position-horizontal-relative:page;mso-position-vertical-relative:page" filled="f" stroked="f">
                    <v:textbox inset="0,0,0,0">
                      <w:txbxContent>
                        <w:p w:rsidR="00AA21D9" w:rsidRPr="00B06F33" w:rsidRDefault="005243DD" w:rsidP="00AA21D9">
                          <w:pPr>
                            <w:rPr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D176FA" w:rsidRDefault="00D176FA" w:rsidP="00A123CB">
            <w:pPr>
              <w:rPr>
                <w:sz w:val="24"/>
                <w:szCs w:val="24"/>
              </w:rPr>
            </w:pPr>
          </w:p>
          <w:p w:rsidR="00D176FA" w:rsidRDefault="00D176FA" w:rsidP="00A123CB">
            <w:pPr>
              <w:rPr>
                <w:sz w:val="24"/>
                <w:szCs w:val="24"/>
              </w:rPr>
            </w:pPr>
          </w:p>
          <w:p w:rsidR="00D176FA" w:rsidRDefault="00D176FA" w:rsidP="00A123CB">
            <w:pPr>
              <w:rPr>
                <w:sz w:val="24"/>
                <w:szCs w:val="24"/>
              </w:rPr>
            </w:pPr>
          </w:p>
          <w:p w:rsidR="00D176FA" w:rsidRDefault="00D176FA" w:rsidP="00A123CB">
            <w:pPr>
              <w:rPr>
                <w:sz w:val="24"/>
                <w:szCs w:val="24"/>
              </w:rPr>
            </w:pPr>
          </w:p>
          <w:p w:rsidR="00D176FA" w:rsidRDefault="00D176FA" w:rsidP="00A123CB">
            <w:pPr>
              <w:rPr>
                <w:sz w:val="24"/>
                <w:szCs w:val="24"/>
              </w:rPr>
            </w:pPr>
          </w:p>
          <w:p w:rsidR="00D176FA" w:rsidRDefault="00D176FA" w:rsidP="00A123CB">
            <w:pPr>
              <w:rPr>
                <w:sz w:val="24"/>
                <w:szCs w:val="24"/>
              </w:rPr>
            </w:pPr>
          </w:p>
          <w:p w:rsidR="00D176FA" w:rsidRDefault="006D18EA" w:rsidP="00A123CB">
            <w:pPr>
              <w:rPr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784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…………………………………….</m:t>
                    </m:r>
                  </m:e>
                </m:borderBox>
              </m:oMath>
            </m:oMathPara>
          </w:p>
          <w:p w:rsidR="00522DC0" w:rsidRDefault="00522DC0" w:rsidP="00A123CB">
            <w:pPr>
              <w:rPr>
                <w:sz w:val="24"/>
                <w:szCs w:val="24"/>
              </w:rPr>
            </w:pPr>
          </w:p>
        </w:tc>
      </w:tr>
      <w:tr w:rsidR="00522DC0">
        <w:tc>
          <w:tcPr>
            <w:tcW w:w="4606" w:type="dxa"/>
          </w:tcPr>
          <w:p w:rsidR="00522DC0" w:rsidRDefault="00522DC0" w:rsidP="00A1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correspondante</w:t>
            </w:r>
          </w:p>
        </w:tc>
        <w:tc>
          <w:tcPr>
            <w:tcW w:w="4606" w:type="dxa"/>
          </w:tcPr>
          <w:p w:rsidR="00522DC0" w:rsidRDefault="00522DC0" w:rsidP="00A1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correspondante</w:t>
            </w:r>
          </w:p>
        </w:tc>
      </w:tr>
      <w:tr w:rsidR="00522DC0">
        <w:tc>
          <w:tcPr>
            <w:tcW w:w="4606" w:type="dxa"/>
          </w:tcPr>
          <w:p w:rsidR="00522DC0" w:rsidRDefault="00522DC0" w:rsidP="00A123CB">
            <w:pPr>
              <w:rPr>
                <w:sz w:val="24"/>
                <w:szCs w:val="24"/>
              </w:rPr>
            </w:pPr>
          </w:p>
          <w:p w:rsidR="00522DC0" w:rsidRDefault="00522DC0" w:rsidP="00A1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5C8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= …………………………………</w:t>
            </w:r>
          </w:p>
          <w:p w:rsidR="00522DC0" w:rsidRDefault="00522DC0" w:rsidP="00A123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C0" w:rsidRDefault="00522DC0" w:rsidP="00A123CB">
            <w:pPr>
              <w:rPr>
                <w:sz w:val="24"/>
                <w:szCs w:val="24"/>
              </w:rPr>
            </w:pPr>
          </w:p>
          <w:p w:rsidR="00522DC0" w:rsidRDefault="00522DC0" w:rsidP="00A1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5C8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= ………………………………..</w:t>
            </w:r>
          </w:p>
        </w:tc>
      </w:tr>
    </w:tbl>
    <w:p w:rsidR="000435D3" w:rsidRDefault="000435D3">
      <w:pPr>
        <w:rPr>
          <w:sz w:val="24"/>
          <w:szCs w:val="24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06"/>
      </w:tblGrid>
      <w:tr w:rsidR="00AA21D9">
        <w:tc>
          <w:tcPr>
            <w:tcW w:w="4606" w:type="dxa"/>
          </w:tcPr>
          <w:p w:rsidR="00AA21D9" w:rsidRDefault="005243DD" w:rsidP="00A1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90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divisé par 12</w:t>
            </w: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  <w:p w:rsidR="00AA21D9" w:rsidRDefault="006D18EA" w:rsidP="00A123CB">
            <w:pPr>
              <w:rPr>
                <w:sz w:val="24"/>
                <w:szCs w:val="24"/>
              </w:rPr>
            </w:pPr>
            <w:r w:rsidRPr="006D18EA">
              <w:pict>
                <v:group id="_x0000_s1281" style="position:absolute;margin-left:216.35pt;margin-top:519.3pt;width:112.5pt;height:45.05pt;z-index:251659264" coordorigin="1550,2300" coordsize="2250,901">
                  <v:shape id="_x0000_s1282" style="position:absolute;left:3050;top:2300;width:1;height:901" coordsize="1,901" path="m,l,900e" filled="f">
                    <v:path arrowok="t"/>
                  </v:shape>
                  <v:shape id="_x0000_s1283" style="position:absolute;left:3050;top:2750;width:601;height:1" coordsize="601,1" path="m,l600,e" filled="f">
                    <v:path arrowok="t"/>
                  </v:shape>
                  <v:shape id="_x0000_s1284" type="#_x0000_t202" style="position:absolute;left:26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85" type="#_x0000_t202" style="position:absolute;left:23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86" type="#_x0000_t202" style="position:absolute;left:20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87" type="#_x0000_t202" style="position:absolute;left:35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288" type="#_x0000_t202" style="position:absolute;left:32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89" type="#_x0000_t202" style="position:absolute;left:3200;top:29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290" type="#_x0000_t202" style="position:absolute;left:26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91" type="#_x0000_t202" style="position:absolute;left:23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92" type="#_x0000_t202" style="position:absolute;left:20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93" type="#_x0000_t202" style="position:absolute;left:17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294" style="position:absolute;left:1550;top:2900;width:1201;height:1" coordsize="1201,1" path="m,l1200,e" filled="f" strokeweight=".5pt">
                    <v:path arrowok="t"/>
                  </v:shape>
                  <v:shape id="_x0000_s1295" type="#_x0000_t202" style="position:absolute;left:2900;top:29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296" type="#_x0000_t202" style="position:absolute;left:2600;top:29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97" type="#_x0000_t202" style="position:absolute;left:2300;top:2900;width:300;height:300;mso-wrap-style:tight;mso-position-horizontal-relative:page;mso-position-vertical-relative:page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Pr="006D18EA">
              <w:pict>
                <v:group id="_x0000_s1298" style="position:absolute;margin-left:216.35pt;margin-top:519.3pt;width:112.5pt;height:45.05pt;z-index:251660288" coordorigin="1550,2300" coordsize="2250,901">
                  <v:shape id="_x0000_s1299" style="position:absolute;left:3050;top:2300;width:1;height:901" coordsize="1,901" path="m,l,900e" filled="f">
                    <v:path arrowok="t"/>
                  </v:shape>
                  <v:shape id="_x0000_s1300" style="position:absolute;left:3050;top:2750;width:601;height:1" coordsize="601,1" path="m,l600,e" filled="f">
                    <v:path arrowok="t"/>
                  </v:shape>
                  <v:shape id="_x0000_s1301" type="#_x0000_t202" style="position:absolute;left:26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302" type="#_x0000_t202" style="position:absolute;left:23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303" type="#_x0000_t202" style="position:absolute;left:20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04" type="#_x0000_t202" style="position:absolute;left:35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9</w:t>
                          </w:r>
                        </w:p>
                      </w:txbxContent>
                    </v:textbox>
                  </v:shape>
                  <v:shape id="_x0000_s1305" type="#_x0000_t202" style="position:absolute;left:3200;top:23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06" type="#_x0000_t202" style="position:absolute;left:3200;top:29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307" type="#_x0000_t202" style="position:absolute;left:26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08" type="#_x0000_t202" style="position:absolute;left:23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09" type="#_x0000_t202" style="position:absolute;left:20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0" type="#_x0000_t202" style="position:absolute;left:1700;top:26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311" style="position:absolute;left:1550;top:2900;width:1201;height:1" coordsize="1201,1" path="m,l1200,e" filled="f" strokeweight=".5pt">
                    <v:path arrowok="t"/>
                  </v:shape>
                  <v:shape id="_x0000_s1312" type="#_x0000_t202" style="position:absolute;left:2900;top:29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313" type="#_x0000_t202" style="position:absolute;left:2600;top:2900;width:300;height:300;mso-wrap-style:tight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314" type="#_x0000_t202" style="position:absolute;left:2300;top:2900;width:300;height:300;mso-wrap-style:tight;mso-position-horizontal-relative:page;mso-position-vertical-relative:page" filled="f" stroked="f">
                    <v:textbox inset="0,0,0,0">
                      <w:txbxContent>
                        <w:p w:rsidR="00AA21D9" w:rsidRDefault="00AA21D9" w:rsidP="00AA21D9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  <w:p w:rsidR="005243DD" w:rsidRDefault="005243DD" w:rsidP="00A123CB">
            <w:pPr>
              <w:rPr>
                <w:sz w:val="24"/>
                <w:szCs w:val="24"/>
              </w:rPr>
            </w:pP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A21D9" w:rsidRDefault="005243DD" w:rsidP="00A1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divisé par 15</w:t>
            </w:r>
          </w:p>
        </w:tc>
      </w:tr>
      <w:tr w:rsidR="00AA21D9">
        <w:tc>
          <w:tcPr>
            <w:tcW w:w="4606" w:type="dxa"/>
          </w:tcPr>
          <w:p w:rsidR="00AA21D9" w:rsidRDefault="00AA21D9" w:rsidP="00A1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correspondante</w:t>
            </w:r>
          </w:p>
        </w:tc>
        <w:tc>
          <w:tcPr>
            <w:tcW w:w="4606" w:type="dxa"/>
          </w:tcPr>
          <w:p w:rsidR="00AA21D9" w:rsidRDefault="00AA21D9" w:rsidP="00A12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correspondante</w:t>
            </w:r>
          </w:p>
        </w:tc>
      </w:tr>
      <w:tr w:rsidR="00AA21D9">
        <w:tc>
          <w:tcPr>
            <w:tcW w:w="4606" w:type="dxa"/>
          </w:tcPr>
          <w:p w:rsidR="00AA21D9" w:rsidRDefault="00AA21D9" w:rsidP="00A1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……..= …………………………………</w:t>
            </w:r>
          </w:p>
          <w:p w:rsidR="00AA21D9" w:rsidRDefault="00AA21D9" w:rsidP="00A123C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A21D9" w:rsidRDefault="00AA21D9" w:rsidP="00A123CB">
            <w:pPr>
              <w:rPr>
                <w:sz w:val="24"/>
                <w:szCs w:val="24"/>
              </w:rPr>
            </w:pPr>
          </w:p>
          <w:p w:rsidR="00AA21D9" w:rsidRDefault="00AA21D9" w:rsidP="00A1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……..= ………………………………..</w:t>
            </w:r>
          </w:p>
        </w:tc>
      </w:tr>
    </w:tbl>
    <w:p w:rsidR="000435D3" w:rsidRDefault="000435D3" w:rsidP="00060F5A"/>
    <w:sectPr w:rsidR="000435D3" w:rsidSect="004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4F4043"/>
    <w:rsid w:val="000435D3"/>
    <w:rsid w:val="00060F5A"/>
    <w:rsid w:val="00113D68"/>
    <w:rsid w:val="002E7A8F"/>
    <w:rsid w:val="00301376"/>
    <w:rsid w:val="0031375B"/>
    <w:rsid w:val="00377B8D"/>
    <w:rsid w:val="004135C8"/>
    <w:rsid w:val="00466E44"/>
    <w:rsid w:val="004B44DE"/>
    <w:rsid w:val="004C37C1"/>
    <w:rsid w:val="004D6905"/>
    <w:rsid w:val="004F4043"/>
    <w:rsid w:val="005028A0"/>
    <w:rsid w:val="00522DC0"/>
    <w:rsid w:val="005243DD"/>
    <w:rsid w:val="005F3629"/>
    <w:rsid w:val="00660F80"/>
    <w:rsid w:val="00686446"/>
    <w:rsid w:val="006D18EA"/>
    <w:rsid w:val="007C6A09"/>
    <w:rsid w:val="0085332B"/>
    <w:rsid w:val="008E5F18"/>
    <w:rsid w:val="00A123CB"/>
    <w:rsid w:val="00A4277D"/>
    <w:rsid w:val="00AA21D9"/>
    <w:rsid w:val="00B018DC"/>
    <w:rsid w:val="00B06F33"/>
    <w:rsid w:val="00B2562B"/>
    <w:rsid w:val="00B25F59"/>
    <w:rsid w:val="00C21509"/>
    <w:rsid w:val="00D1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dmath">
    <w:name w:val="Gdmath"/>
    <w:basedOn w:val="Normal"/>
    <w:rsid w:val="007C6A09"/>
    <w:rPr>
      <w:bCs/>
      <w:color w:val="000000"/>
      <w:sz w:val="24"/>
    </w:rPr>
  </w:style>
  <w:style w:type="paragraph" w:styleId="Textedebulles">
    <w:name w:val="Balloon Text"/>
    <w:basedOn w:val="Normal"/>
    <w:semiHidden/>
    <w:rsid w:val="00A427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25F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k\AppData\Roaming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15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</dc:title>
  <dc:creator>Franck</dc:creator>
  <cp:lastModifiedBy>Franck</cp:lastModifiedBy>
  <cp:revision>11</cp:revision>
  <cp:lastPrinted>2009-01-12T11:07:00Z</cp:lastPrinted>
  <dcterms:created xsi:type="dcterms:W3CDTF">2009-01-12T10:25:00Z</dcterms:created>
  <dcterms:modified xsi:type="dcterms:W3CDTF">2009-01-13T19:57:00Z</dcterms:modified>
</cp:coreProperties>
</file>